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37"/>
        <w:gridCol w:w="597"/>
        <w:gridCol w:w="537"/>
        <w:gridCol w:w="14"/>
        <w:gridCol w:w="1403"/>
        <w:gridCol w:w="172"/>
        <w:gridCol w:w="1247"/>
        <w:gridCol w:w="454"/>
        <w:gridCol w:w="892"/>
        <w:gridCol w:w="1234"/>
        <w:gridCol w:w="113"/>
        <w:gridCol w:w="1446"/>
      </w:tblGrid>
      <w:tr w:rsidR="00A215B3" w:rsidRPr="00CF353F" w14:paraId="2280C191" w14:textId="2C598264" w:rsidTr="00D82401">
        <w:trPr>
          <w:trHeight w:val="340"/>
        </w:trPr>
        <w:tc>
          <w:tcPr>
            <w:tcW w:w="2649" w:type="dxa"/>
            <w:gridSpan w:val="5"/>
            <w:shd w:val="clear" w:color="auto" w:fill="auto"/>
            <w:vAlign w:val="center"/>
          </w:tcPr>
          <w:p w14:paraId="392D862A" w14:textId="0E8A9A07" w:rsidR="00A215B3" w:rsidRPr="00CF353F" w:rsidRDefault="00A215B3" w:rsidP="00CF353F">
            <w:pPr>
              <w:rPr>
                <w:b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5829A632" wp14:editId="295F77A1">
                  <wp:extent cx="1191986" cy="325988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004" cy="33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53F">
              <w:rPr>
                <w:b/>
              </w:rPr>
              <w:t xml:space="preserve">        </w:t>
            </w:r>
            <w:r>
              <w:rPr>
                <w:b/>
              </w:rPr>
              <w:t xml:space="preserve">    </w:t>
            </w:r>
          </w:p>
        </w:tc>
        <w:tc>
          <w:tcPr>
            <w:tcW w:w="6961" w:type="dxa"/>
            <w:gridSpan w:val="8"/>
            <w:shd w:val="clear" w:color="auto" w:fill="auto"/>
            <w:vAlign w:val="center"/>
          </w:tcPr>
          <w:p w14:paraId="00EC04B5" w14:textId="49A59C4E" w:rsidR="00A215B3" w:rsidRPr="00CF353F" w:rsidRDefault="00D82401" w:rsidP="00FA064D">
            <w:pPr>
              <w:jc w:val="right"/>
              <w:rPr>
                <w:b/>
                <w:szCs w:val="20"/>
              </w:rPr>
            </w:pPr>
            <w:r w:rsidRPr="00FA064D">
              <w:rPr>
                <w:b/>
                <w:sz w:val="28"/>
                <w:szCs w:val="28"/>
              </w:rPr>
              <w:t xml:space="preserve">Hours of work agreement or variation </w:t>
            </w:r>
          </w:p>
        </w:tc>
      </w:tr>
      <w:tr w:rsidR="00A215B3" w:rsidRPr="00842E9F" w14:paraId="542FD697" w14:textId="77777777" w:rsidTr="00FA064D">
        <w:trPr>
          <w:trHeight w:val="510"/>
        </w:trPr>
        <w:tc>
          <w:tcPr>
            <w:tcW w:w="964" w:type="dxa"/>
            <w:shd w:val="clear" w:color="auto" w:fill="auto"/>
            <w:vAlign w:val="center"/>
          </w:tcPr>
          <w:p w14:paraId="422B5CDD" w14:textId="579381C8" w:rsidR="00A215B3" w:rsidRPr="002B3E0B" w:rsidRDefault="00A215B3" w:rsidP="008B6E40">
            <w:pPr>
              <w:pStyle w:val="NoSpacing"/>
            </w:pPr>
            <w:r w:rsidRPr="002B3E0B">
              <w:t>Name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01DF4C5B" w14:textId="716A386C" w:rsidR="00A215B3" w:rsidRPr="002B3E0B" w:rsidRDefault="00A215B3" w:rsidP="008B6E40">
            <w:pPr>
              <w:pStyle w:val="NoSpacing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80ECC3" w14:textId="36B47B38" w:rsidR="00A215B3" w:rsidRPr="002B3E0B" w:rsidRDefault="00A215B3" w:rsidP="008B6E40">
            <w:pPr>
              <w:pStyle w:val="NoSpacing"/>
            </w:pPr>
            <w:r w:rsidRPr="002B3E0B">
              <w:t>Position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6A518388" w14:textId="4D9C36A7" w:rsidR="00A215B3" w:rsidRPr="002B3E0B" w:rsidRDefault="00A215B3" w:rsidP="008B6E40">
            <w:pPr>
              <w:pStyle w:val="NoSpacing"/>
            </w:pPr>
          </w:p>
        </w:tc>
      </w:tr>
      <w:tr w:rsidR="00044BE4" w:rsidRPr="00842E9F" w14:paraId="09E96F36" w14:textId="77777777" w:rsidTr="00D82401">
        <w:trPr>
          <w:trHeight w:val="954"/>
        </w:trPr>
        <w:tc>
          <w:tcPr>
            <w:tcW w:w="9610" w:type="dxa"/>
            <w:gridSpan w:val="13"/>
            <w:shd w:val="clear" w:color="auto" w:fill="auto"/>
            <w:vAlign w:val="center"/>
          </w:tcPr>
          <w:p w14:paraId="070F4C8C" w14:textId="1535F88B" w:rsidR="00044BE4" w:rsidRPr="00577634" w:rsidRDefault="00044BE4" w:rsidP="00044BE4">
            <w:r w:rsidRPr="00577634">
              <w:t xml:space="preserve">Details of agreed hours:  </w:t>
            </w:r>
            <w:r w:rsidRPr="0057763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634">
              <w:instrText xml:space="preserve"> FORMCHECKBOX </w:instrText>
            </w:r>
            <w:r w:rsidR="00000000">
              <w:fldChar w:fldCharType="separate"/>
            </w:r>
            <w:r w:rsidRPr="00577634">
              <w:fldChar w:fldCharType="end"/>
            </w:r>
            <w:r w:rsidRPr="00577634">
              <w:t xml:space="preserve">  Initial agreement    </w:t>
            </w:r>
            <w:r w:rsidRPr="0057763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634">
              <w:instrText xml:space="preserve"> FORMCHECKBOX </w:instrText>
            </w:r>
            <w:r w:rsidR="00000000">
              <w:fldChar w:fldCharType="separate"/>
            </w:r>
            <w:r w:rsidRPr="00577634">
              <w:fldChar w:fldCharType="end"/>
            </w:r>
            <w:r w:rsidRPr="00577634">
              <w:t xml:space="preserve">  Temporary variation   </w:t>
            </w:r>
            <w:r w:rsidR="002B3E0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E0B">
              <w:instrText xml:space="preserve"> FORMCHECKBOX </w:instrText>
            </w:r>
            <w:r w:rsidR="00000000">
              <w:fldChar w:fldCharType="separate"/>
            </w:r>
            <w:r w:rsidR="002B3E0B">
              <w:fldChar w:fldCharType="end"/>
            </w:r>
            <w:r w:rsidR="00A215B3">
              <w:t xml:space="preserve"> </w:t>
            </w:r>
            <w:r w:rsidRPr="00577634">
              <w:t xml:space="preserve"> Permanent variation</w:t>
            </w:r>
          </w:p>
          <w:p w14:paraId="40B564D1" w14:textId="67D06F63" w:rsidR="00044BE4" w:rsidRPr="00842E9F" w:rsidRDefault="00044BE4" w:rsidP="00577634">
            <w:pPr>
              <w:pStyle w:val="Tableheading"/>
              <w:rPr>
                <w:rFonts w:asciiTheme="minorHAnsi" w:hAnsiTheme="minorHAnsi" w:cstheme="minorHAnsi"/>
                <w:szCs w:val="20"/>
              </w:rPr>
            </w:pPr>
            <w:r w:rsidRPr="00577634">
              <w:rPr>
                <w:rFonts w:ascii="Calibri" w:hAnsi="Calibri" w:cs="Calibri"/>
                <w:b w:val="0"/>
                <w:sz w:val="22"/>
                <w:szCs w:val="22"/>
              </w:rPr>
              <w:t xml:space="preserve">It is agreed that </w:t>
            </w:r>
            <w:r w:rsidR="00A215B3">
              <w:rPr>
                <w:rFonts w:ascii="Calibri" w:hAnsi="Calibri" w:cs="Calibri"/>
                <w:b w:val="0"/>
                <w:sz w:val="22"/>
                <w:szCs w:val="22"/>
              </w:rPr>
              <w:t xml:space="preserve">the </w:t>
            </w:r>
            <w:r w:rsidRPr="00577634">
              <w:rPr>
                <w:rFonts w:ascii="Calibri" w:hAnsi="Calibri" w:cs="Calibri"/>
                <w:b w:val="0"/>
                <w:sz w:val="22"/>
                <w:szCs w:val="22"/>
              </w:rPr>
              <w:t>ordinary hours for the employee above will be varied to the arrangement specified below:</w:t>
            </w:r>
          </w:p>
        </w:tc>
      </w:tr>
      <w:tr w:rsidR="00FA064D" w:rsidRPr="00842E9F" w14:paraId="75F027ED" w14:textId="27F7E780" w:rsidTr="00FA064D">
        <w:trPr>
          <w:trHeight w:val="454"/>
        </w:trPr>
        <w:tc>
          <w:tcPr>
            <w:tcW w:w="2098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AFEABE" w14:textId="3A410E10" w:rsidR="00FA064D" w:rsidRPr="002B3E0B" w:rsidRDefault="00FA064D" w:rsidP="008B6E40">
            <w:pPr>
              <w:pStyle w:val="NoSpacing"/>
            </w:pPr>
            <w:r w:rsidRPr="00416B73">
              <w:t>Effective from (date)</w:t>
            </w:r>
          </w:p>
        </w:tc>
        <w:tc>
          <w:tcPr>
            <w:tcW w:w="2126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2BD5C3" w14:textId="77777777" w:rsidR="00FA064D" w:rsidRPr="002B3E0B" w:rsidRDefault="00FA064D" w:rsidP="008B6E40">
            <w:pPr>
              <w:pStyle w:val="NoSpacing"/>
            </w:pPr>
          </w:p>
        </w:tc>
        <w:tc>
          <w:tcPr>
            <w:tcW w:w="170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B225C9" w14:textId="6B32C419" w:rsidR="00FA064D" w:rsidRPr="002B3E0B" w:rsidRDefault="00FA064D" w:rsidP="00FA064D">
            <w:pPr>
              <w:pStyle w:val="NoSpacing"/>
            </w:pPr>
            <w:r w:rsidRPr="00044BE4">
              <w:t>Until</w:t>
            </w:r>
            <w:r>
              <w:t>: (</w:t>
            </w:r>
            <w:r w:rsidRPr="00044BE4">
              <w:t>end date</w:t>
            </w:r>
            <w:r>
              <w:t xml:space="preserve">) 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2E285B" w14:textId="77777777" w:rsidR="00FA064D" w:rsidRPr="002B3E0B" w:rsidRDefault="00FA064D" w:rsidP="008B6E40">
            <w:pPr>
              <w:pStyle w:val="NoSpacing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78EBD8" w14:textId="02368CD0" w:rsidR="00FA064D" w:rsidRPr="00FA064D" w:rsidRDefault="00FA064D" w:rsidP="00FA064D">
            <w:pPr>
              <w:autoSpaceDE w:val="0"/>
              <w:autoSpaceDN w:val="0"/>
              <w:adjustRightInd w:val="0"/>
              <w:rPr>
                <w:rFonts w:ascii="MS Shell Dlg 2" w:eastAsia="Times New Roman" w:hAnsi="MS Shell Dlg 2" w:cs="MS Shell Dlg 2"/>
                <w:sz w:val="17"/>
                <w:szCs w:val="17"/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ongoing</w:t>
            </w:r>
          </w:p>
        </w:tc>
      </w:tr>
      <w:tr w:rsidR="00044BE4" w:rsidRPr="00842E9F" w14:paraId="771180CC" w14:textId="77777777" w:rsidTr="00147019">
        <w:trPr>
          <w:trHeight w:val="340"/>
        </w:trPr>
        <w:tc>
          <w:tcPr>
            <w:tcW w:w="9610" w:type="dxa"/>
            <w:gridSpan w:val="13"/>
            <w:shd w:val="clear" w:color="auto" w:fill="E1C8CC"/>
            <w:vAlign w:val="center"/>
          </w:tcPr>
          <w:p w14:paraId="5F8E7453" w14:textId="77777777" w:rsidR="00044BE4" w:rsidRPr="00842E9F" w:rsidRDefault="00044BE4" w:rsidP="00147019">
            <w:pPr>
              <w:pStyle w:val="Tableheading"/>
              <w:rPr>
                <w:rFonts w:asciiTheme="minorHAnsi" w:hAnsiTheme="minorHAnsi" w:cstheme="minorHAnsi"/>
                <w:szCs w:val="20"/>
              </w:rPr>
            </w:pPr>
            <w:r w:rsidRPr="00842E9F">
              <w:rPr>
                <w:rFonts w:asciiTheme="minorHAnsi" w:hAnsiTheme="minorHAnsi" w:cstheme="minorHAnsi"/>
                <w:szCs w:val="20"/>
              </w:rPr>
              <w:t>Week 1</w:t>
            </w:r>
          </w:p>
        </w:tc>
      </w:tr>
      <w:tr w:rsidR="00044BE4" w:rsidRPr="00842E9F" w14:paraId="1CAC0B95" w14:textId="77777777" w:rsidTr="00D82401">
        <w:trPr>
          <w:trHeight w:val="20"/>
        </w:trPr>
        <w:tc>
          <w:tcPr>
            <w:tcW w:w="1501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564441EF" w14:textId="77777777" w:rsidR="00044BE4" w:rsidRPr="00842E9F" w:rsidRDefault="00044BE4" w:rsidP="00283989">
            <w:pPr>
              <w:pStyle w:val="Tablehead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558CC071" w14:textId="7E8AF417" w:rsidR="00044BE4" w:rsidRPr="00842E9F" w:rsidRDefault="00044BE4" w:rsidP="00044BE4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2836" w:type="dxa"/>
            <w:gridSpan w:val="4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3A20B464" w14:textId="7E36ADFC" w:rsidR="00044BE4" w:rsidRPr="00283989" w:rsidRDefault="00044BE4" w:rsidP="00283989">
            <w:pPr>
              <w:pStyle w:val="Tableheading"/>
              <w:ind w:left="30"/>
              <w:jc w:val="center"/>
              <w:rPr>
                <w:rFonts w:asciiTheme="minorHAnsi" w:hAnsiTheme="minorHAnsi" w:cstheme="minorHAnsi"/>
                <w:b w:val="0"/>
              </w:rPr>
            </w:pPr>
            <w:r w:rsidRPr="00283989">
              <w:rPr>
                <w:rFonts w:asciiTheme="minorHAnsi" w:hAnsiTheme="minorHAnsi" w:cstheme="minorHAnsi"/>
                <w:b w:val="0"/>
              </w:rPr>
              <w:t>Unpaid break</w:t>
            </w:r>
            <w:r w:rsidR="00283989" w:rsidRPr="00283989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283989">
              <w:rPr>
                <w:rFonts w:asciiTheme="minorHAnsi" w:hAnsiTheme="minorHAnsi" w:cstheme="minorHAnsi"/>
                <w:b w:val="0"/>
              </w:rPr>
              <w:t>(e.g. meal break)</w:t>
            </w:r>
          </w:p>
        </w:tc>
        <w:tc>
          <w:tcPr>
            <w:tcW w:w="1346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AAD937C" w14:textId="41FE4F46" w:rsidR="00044BE4" w:rsidRPr="00842E9F" w:rsidRDefault="00044BE4" w:rsidP="00044BE4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7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5FFFC21A" w14:textId="5186F8A9" w:rsidR="00044BE4" w:rsidRPr="00842E9F" w:rsidRDefault="00044BE4" w:rsidP="00044BE4">
            <w:pPr>
              <w:pStyle w:val="Tablehead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615BDFF8" w14:textId="16FECBDB" w:rsidR="00044BE4" w:rsidRPr="00842E9F" w:rsidRDefault="00044BE4" w:rsidP="00044BE4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283989" w:rsidRPr="00842E9F" w14:paraId="2C80531A" w14:textId="77777777" w:rsidTr="00D82401">
        <w:trPr>
          <w:trHeight w:val="367"/>
        </w:trPr>
        <w:tc>
          <w:tcPr>
            <w:tcW w:w="1501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7121DC1E" w14:textId="77777777" w:rsidR="00283989" w:rsidRPr="00283989" w:rsidRDefault="00283989" w:rsidP="00283989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 xml:space="preserve">Day </w:t>
            </w:r>
          </w:p>
          <w:p w14:paraId="0F45087B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33C30553" w14:textId="77777777" w:rsidR="00283989" w:rsidRPr="00283989" w:rsidRDefault="00283989" w:rsidP="00283989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 xml:space="preserve">Start time </w:t>
            </w:r>
          </w:p>
          <w:p w14:paraId="666316BF" w14:textId="5BB01B71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  <w:r w:rsidRPr="00283989">
              <w:rPr>
                <w:rFonts w:ascii="Calibri" w:eastAsia="Times New Roman" w:hAnsi="Calibri" w:cs="Calibri"/>
                <w:lang w:val="en-US"/>
              </w:rPr>
              <w:t>(e.g. 8:30am)</w:t>
            </w:r>
          </w:p>
        </w:tc>
        <w:tc>
          <w:tcPr>
            <w:tcW w:w="1417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026C82D8" w14:textId="2BF45049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  <w:r w:rsidRPr="00842E9F">
              <w:rPr>
                <w:rStyle w:val="TableheadingChar"/>
                <w:rFonts w:asciiTheme="minorHAnsi" w:eastAsia="Times New Roman" w:hAnsiTheme="minorHAnsi" w:cstheme="minorHAnsi"/>
              </w:rPr>
              <w:t>Break begins</w:t>
            </w:r>
            <w:r w:rsidRPr="00842E9F">
              <w:rPr>
                <w:rFonts w:asciiTheme="minorHAnsi" w:eastAsia="Times New Roman" w:hAnsiTheme="minorHAnsi" w:cstheme="minorHAnsi"/>
                <w:lang w:val="en-US"/>
              </w:rPr>
              <w:t xml:space="preserve"> (e.g.</w:t>
            </w:r>
            <w:r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r w:rsidRPr="00842E9F">
              <w:rPr>
                <w:rFonts w:asciiTheme="minorHAnsi" w:eastAsia="Times New Roman" w:hAnsiTheme="minorHAnsi" w:cstheme="minorHAnsi"/>
                <w:lang w:val="en-US"/>
              </w:rPr>
              <w:t>12:30pm)</w:t>
            </w:r>
          </w:p>
        </w:tc>
        <w:tc>
          <w:tcPr>
            <w:tcW w:w="1419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17E449B3" w14:textId="77777777" w:rsidR="00283989" w:rsidRPr="00842E9F" w:rsidRDefault="00283989" w:rsidP="00283989">
            <w:pPr>
              <w:pStyle w:val="Tableheading"/>
              <w:rPr>
                <w:rFonts w:asciiTheme="minorHAnsi" w:hAnsiTheme="minorHAnsi" w:cstheme="minorHAnsi"/>
              </w:rPr>
            </w:pPr>
            <w:r w:rsidRPr="00842E9F">
              <w:rPr>
                <w:rFonts w:asciiTheme="minorHAnsi" w:hAnsiTheme="minorHAnsi" w:cstheme="minorHAnsi"/>
              </w:rPr>
              <w:t xml:space="preserve">Return to work </w:t>
            </w:r>
          </w:p>
          <w:p w14:paraId="2BEC1878" w14:textId="0B8419C5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  <w:r w:rsidRPr="00842E9F">
              <w:rPr>
                <w:rFonts w:asciiTheme="minorHAnsi" w:eastAsia="Times New Roman" w:hAnsiTheme="minorHAnsi" w:cstheme="minorHAnsi"/>
                <w:lang w:val="en-US"/>
              </w:rPr>
              <w:t>(e.g.</w:t>
            </w:r>
            <w:r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r w:rsidRPr="00842E9F">
              <w:rPr>
                <w:rFonts w:asciiTheme="minorHAnsi" w:eastAsia="Times New Roman" w:hAnsiTheme="minorHAnsi" w:cstheme="minorHAnsi"/>
                <w:lang w:val="en-US"/>
              </w:rPr>
              <w:t>1:30pm)</w:t>
            </w:r>
          </w:p>
        </w:tc>
        <w:tc>
          <w:tcPr>
            <w:tcW w:w="1346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60EEE2C1" w14:textId="77777777" w:rsidR="00283989" w:rsidRPr="00842E9F" w:rsidRDefault="00283989" w:rsidP="00283989">
            <w:pPr>
              <w:pStyle w:val="Tableheading"/>
              <w:rPr>
                <w:rFonts w:asciiTheme="minorHAnsi" w:hAnsiTheme="minorHAnsi" w:cstheme="minorHAnsi"/>
              </w:rPr>
            </w:pPr>
            <w:r w:rsidRPr="00842E9F">
              <w:rPr>
                <w:rFonts w:asciiTheme="minorHAnsi" w:hAnsiTheme="minorHAnsi" w:cstheme="minorHAnsi"/>
              </w:rPr>
              <w:t xml:space="preserve">Finish time </w:t>
            </w:r>
          </w:p>
          <w:p w14:paraId="1B73862B" w14:textId="477DF395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  <w:r w:rsidRPr="00842E9F">
              <w:rPr>
                <w:rFonts w:asciiTheme="minorHAnsi" w:eastAsia="Times New Roman" w:hAnsiTheme="minorHAnsi" w:cstheme="minorHAnsi"/>
                <w:lang w:val="en-US"/>
              </w:rPr>
              <w:t>(e.g. 5pm)</w:t>
            </w:r>
          </w:p>
        </w:tc>
        <w:tc>
          <w:tcPr>
            <w:tcW w:w="1347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39EED98B" w14:textId="45F6836E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  <w:r w:rsidRPr="00842E9F">
              <w:rPr>
                <w:rFonts w:asciiTheme="minorHAnsi" w:hAnsiTheme="minorHAnsi" w:cstheme="minorHAnsi"/>
                <w:bCs/>
              </w:rPr>
              <w:t>Other times/ Breaks</w:t>
            </w:r>
          </w:p>
        </w:tc>
        <w:tc>
          <w:tcPr>
            <w:tcW w:w="144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7DF61A1" w14:textId="77777777" w:rsidR="00283989" w:rsidRPr="00283989" w:rsidRDefault="00283989" w:rsidP="00283989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>Total</w:t>
            </w:r>
          </w:p>
          <w:p w14:paraId="1B1C6CA2" w14:textId="5FB14BDB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  <w:r w:rsidRPr="00283989">
              <w:rPr>
                <w:rFonts w:ascii="Calibri" w:eastAsia="Times New Roman" w:hAnsi="Calibri" w:cs="Calibri"/>
                <w:lang w:val="en-US"/>
              </w:rPr>
              <w:t>(hours minus unpaid breaks)</w:t>
            </w:r>
          </w:p>
        </w:tc>
      </w:tr>
      <w:tr w:rsidR="00283989" w:rsidRPr="00842E9F" w14:paraId="3310819F" w14:textId="77777777" w:rsidTr="00D82401">
        <w:trPr>
          <w:trHeight w:hRule="exact" w:val="397"/>
        </w:trPr>
        <w:tc>
          <w:tcPr>
            <w:tcW w:w="1501" w:type="dxa"/>
            <w:gridSpan w:val="2"/>
            <w:shd w:val="clear" w:color="auto" w:fill="FFFFFF"/>
            <w:vAlign w:val="center"/>
          </w:tcPr>
          <w:p w14:paraId="5200D487" w14:textId="364A2B31" w:rsidR="00283989" w:rsidRPr="00842E9F" w:rsidRDefault="00982588" w:rsidP="00283989">
            <w:pPr>
              <w:pStyle w:val="Tableheading"/>
              <w:rPr>
                <w:rFonts w:asciiTheme="minorHAnsi" w:hAnsiTheme="minorHAnsi" w:cstheme="minorHAnsi"/>
              </w:rPr>
            </w:pPr>
            <w:r w:rsidRPr="00842E9F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34" w:type="dxa"/>
            <w:gridSpan w:val="2"/>
            <w:vAlign w:val="center"/>
          </w:tcPr>
          <w:p w14:paraId="04E60ED8" w14:textId="21481C01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D4391B" w14:textId="71F00DA3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09F82F8" w14:textId="2A6B5030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2704CD9" w14:textId="76AB7318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7940D1C2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46BBF0C5" w14:textId="528C97E1" w:rsidR="00283989" w:rsidRPr="00842E9F" w:rsidRDefault="00283989" w:rsidP="00283989">
            <w:pPr>
              <w:pStyle w:val="Tablebody"/>
              <w:jc w:val="right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283989" w:rsidRPr="00842E9F" w14:paraId="7823DA3B" w14:textId="77777777" w:rsidTr="00D82401">
        <w:trPr>
          <w:trHeight w:hRule="exact" w:val="397"/>
        </w:trPr>
        <w:tc>
          <w:tcPr>
            <w:tcW w:w="1501" w:type="dxa"/>
            <w:gridSpan w:val="2"/>
            <w:shd w:val="clear" w:color="auto" w:fill="FFFFFF"/>
            <w:vAlign w:val="center"/>
          </w:tcPr>
          <w:p w14:paraId="1B497240" w14:textId="7295C3EE" w:rsidR="00283989" w:rsidRPr="00842E9F" w:rsidRDefault="00982588" w:rsidP="00283989">
            <w:pPr>
              <w:pStyle w:val="Tableheading"/>
              <w:rPr>
                <w:rFonts w:asciiTheme="minorHAnsi" w:hAnsiTheme="minorHAnsi" w:cstheme="minorHAnsi"/>
              </w:rPr>
            </w:pPr>
            <w:r w:rsidRPr="00842E9F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134" w:type="dxa"/>
            <w:gridSpan w:val="2"/>
            <w:vAlign w:val="center"/>
          </w:tcPr>
          <w:p w14:paraId="6BB0D1A5" w14:textId="2191C612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967A352" w14:textId="453BC8C3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7F16EB6" w14:textId="3E5B0782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24310194" w14:textId="1C713716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07164CDB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7D8F28F9" w14:textId="66671A84" w:rsidR="00283989" w:rsidRPr="00842E9F" w:rsidRDefault="00283989" w:rsidP="00283989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83989" w:rsidRPr="00842E9F" w14:paraId="032588D3" w14:textId="77777777" w:rsidTr="00D82401">
        <w:trPr>
          <w:trHeight w:hRule="exact" w:val="397"/>
        </w:trPr>
        <w:tc>
          <w:tcPr>
            <w:tcW w:w="1501" w:type="dxa"/>
            <w:gridSpan w:val="2"/>
            <w:shd w:val="clear" w:color="auto" w:fill="FFFFFF"/>
            <w:vAlign w:val="center"/>
          </w:tcPr>
          <w:p w14:paraId="1277FA5B" w14:textId="4DE3BB73" w:rsidR="00283989" w:rsidRPr="00842E9F" w:rsidRDefault="00982588" w:rsidP="00283989">
            <w:pPr>
              <w:pStyle w:val="Tableheading"/>
              <w:rPr>
                <w:rFonts w:asciiTheme="minorHAnsi" w:hAnsiTheme="minorHAnsi" w:cstheme="minorHAnsi"/>
              </w:rPr>
            </w:pPr>
            <w:r w:rsidRPr="00842E9F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134" w:type="dxa"/>
            <w:gridSpan w:val="2"/>
            <w:vAlign w:val="center"/>
          </w:tcPr>
          <w:p w14:paraId="1FCC1E59" w14:textId="71A293A1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B4F307" w14:textId="16AC78CA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CDC444F" w14:textId="52976FE5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93572C7" w14:textId="6FB374DF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6280FB3B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0932F674" w14:textId="70686339" w:rsidR="00283989" w:rsidRPr="00842E9F" w:rsidRDefault="00283989" w:rsidP="00283989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83989" w:rsidRPr="00842E9F" w14:paraId="36A1FE02" w14:textId="77777777" w:rsidTr="00D82401">
        <w:trPr>
          <w:trHeight w:hRule="exact" w:val="397"/>
        </w:trPr>
        <w:tc>
          <w:tcPr>
            <w:tcW w:w="1501" w:type="dxa"/>
            <w:gridSpan w:val="2"/>
            <w:shd w:val="clear" w:color="auto" w:fill="FFFFFF"/>
            <w:vAlign w:val="center"/>
          </w:tcPr>
          <w:p w14:paraId="51FEC178" w14:textId="1D566B28" w:rsidR="00283989" w:rsidRPr="00842E9F" w:rsidRDefault="00982588" w:rsidP="00283989">
            <w:pPr>
              <w:pStyle w:val="Tableheading"/>
              <w:rPr>
                <w:rFonts w:asciiTheme="minorHAnsi" w:hAnsiTheme="minorHAnsi" w:cstheme="minorHAnsi"/>
              </w:rPr>
            </w:pPr>
            <w:r w:rsidRPr="00842E9F">
              <w:rPr>
                <w:rFonts w:asciiTheme="minorHAnsi" w:hAnsiTheme="minorHAnsi" w:cstheme="minorHAnsi"/>
              </w:rPr>
              <w:t>Saturday</w:t>
            </w:r>
          </w:p>
        </w:tc>
        <w:tc>
          <w:tcPr>
            <w:tcW w:w="1134" w:type="dxa"/>
            <w:gridSpan w:val="2"/>
            <w:vAlign w:val="center"/>
          </w:tcPr>
          <w:p w14:paraId="355108FD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D2AE13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D6CD26A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2D0F93C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65F65823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36A01713" w14:textId="4B53D943" w:rsidR="00283989" w:rsidRPr="00842E9F" w:rsidRDefault="00283989" w:rsidP="00283989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83989" w:rsidRPr="00842E9F" w14:paraId="1ACD7A48" w14:textId="77777777" w:rsidTr="00D82401">
        <w:trPr>
          <w:trHeight w:hRule="exact" w:val="397"/>
        </w:trPr>
        <w:tc>
          <w:tcPr>
            <w:tcW w:w="1501" w:type="dxa"/>
            <w:gridSpan w:val="2"/>
            <w:shd w:val="clear" w:color="auto" w:fill="FFFFFF"/>
            <w:vAlign w:val="center"/>
          </w:tcPr>
          <w:p w14:paraId="7F9A5EDA" w14:textId="5DA4DA42" w:rsidR="00283989" w:rsidRPr="00842E9F" w:rsidRDefault="00982588" w:rsidP="00283989">
            <w:pPr>
              <w:pStyle w:val="Tableheading"/>
              <w:rPr>
                <w:rFonts w:asciiTheme="minorHAnsi" w:hAnsiTheme="minorHAnsi" w:cstheme="minorHAnsi"/>
              </w:rPr>
            </w:pPr>
            <w:r w:rsidRPr="00842E9F"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1134" w:type="dxa"/>
            <w:gridSpan w:val="2"/>
            <w:vAlign w:val="center"/>
          </w:tcPr>
          <w:p w14:paraId="6035C003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91425CF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4FB2D32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301BD72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44CD6F91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183DED83" w14:textId="050674D0" w:rsidR="00283989" w:rsidRPr="00842E9F" w:rsidRDefault="00283989" w:rsidP="00283989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83989" w:rsidRPr="00842E9F" w14:paraId="7AC34690" w14:textId="77777777" w:rsidTr="00D82401">
        <w:trPr>
          <w:trHeight w:hRule="exact" w:val="397"/>
        </w:trPr>
        <w:tc>
          <w:tcPr>
            <w:tcW w:w="1501" w:type="dxa"/>
            <w:gridSpan w:val="2"/>
            <w:shd w:val="clear" w:color="auto" w:fill="FFFFFF"/>
            <w:vAlign w:val="center"/>
          </w:tcPr>
          <w:p w14:paraId="57D8DEC4" w14:textId="7AC6DA37" w:rsidR="00283989" w:rsidRPr="00842E9F" w:rsidRDefault="00982588" w:rsidP="00283989">
            <w:pPr>
              <w:pStyle w:val="Tableheading"/>
              <w:rPr>
                <w:rFonts w:asciiTheme="minorHAnsi" w:hAnsiTheme="minorHAnsi" w:cstheme="minorHAnsi"/>
              </w:rPr>
            </w:pPr>
            <w:r w:rsidRPr="00283989">
              <w:rPr>
                <w:rFonts w:ascii="Calibri" w:hAnsi="Calibri" w:cs="Calibri"/>
              </w:rPr>
              <w:t>Monday</w:t>
            </w:r>
          </w:p>
        </w:tc>
        <w:tc>
          <w:tcPr>
            <w:tcW w:w="1134" w:type="dxa"/>
            <w:gridSpan w:val="2"/>
            <w:vAlign w:val="center"/>
          </w:tcPr>
          <w:p w14:paraId="35E6F167" w14:textId="3D528AD0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C7BAFB" w14:textId="3ED99C6B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45D22B9" w14:textId="5B5AA0D9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409F0A5" w14:textId="3EE46745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4C61B0D3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5AC9620C" w14:textId="63BC03A3" w:rsidR="00283989" w:rsidRPr="00842E9F" w:rsidRDefault="00283989" w:rsidP="00283989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83989" w:rsidRPr="00842E9F" w14:paraId="71A93977" w14:textId="77777777" w:rsidTr="00D82401">
        <w:trPr>
          <w:trHeight w:hRule="exact" w:val="397"/>
        </w:trPr>
        <w:tc>
          <w:tcPr>
            <w:tcW w:w="1501" w:type="dxa"/>
            <w:gridSpan w:val="2"/>
            <w:shd w:val="clear" w:color="auto" w:fill="FFFFFF"/>
            <w:vAlign w:val="center"/>
          </w:tcPr>
          <w:p w14:paraId="30770B35" w14:textId="2D9FC4BE" w:rsidR="00283989" w:rsidRPr="00842E9F" w:rsidRDefault="00982588" w:rsidP="00283989">
            <w:pPr>
              <w:pStyle w:val="Tableheading"/>
              <w:rPr>
                <w:rFonts w:asciiTheme="minorHAnsi" w:hAnsiTheme="minorHAnsi" w:cstheme="minorHAnsi"/>
              </w:rPr>
            </w:pPr>
            <w:r w:rsidRPr="00283989">
              <w:rPr>
                <w:rFonts w:ascii="Calibri" w:hAnsi="Calibri" w:cs="Calibri"/>
              </w:rPr>
              <w:t>Tuesday</w:t>
            </w:r>
          </w:p>
        </w:tc>
        <w:tc>
          <w:tcPr>
            <w:tcW w:w="1134" w:type="dxa"/>
            <w:gridSpan w:val="2"/>
            <w:vAlign w:val="center"/>
          </w:tcPr>
          <w:p w14:paraId="61F5C4B2" w14:textId="4486245D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87D5B4" w14:textId="513A4C18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21E2996" w14:textId="04C9EA9D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A2E5F79" w14:textId="107F7576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14:paraId="301161BA" w14:textId="77777777" w:rsidR="00283989" w:rsidRPr="00842E9F" w:rsidRDefault="00283989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5DEDBF6" w14:textId="22A43484" w:rsidR="00283989" w:rsidRPr="00842E9F" w:rsidRDefault="00283989" w:rsidP="00283989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8B6E40" w:rsidRPr="00842E9F" w14:paraId="7916EE3C" w14:textId="77777777" w:rsidTr="00874418">
        <w:trPr>
          <w:trHeight w:hRule="exact" w:val="397"/>
        </w:trPr>
        <w:tc>
          <w:tcPr>
            <w:tcW w:w="6817" w:type="dxa"/>
            <w:gridSpan w:val="10"/>
            <w:vAlign w:val="center"/>
          </w:tcPr>
          <w:p w14:paraId="31EB895E" w14:textId="77777777" w:rsidR="008B6E40" w:rsidRPr="00842E9F" w:rsidRDefault="008B6E40" w:rsidP="00283989">
            <w:pPr>
              <w:pStyle w:val="Tablebody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47" w:type="dxa"/>
            <w:gridSpan w:val="2"/>
            <w:shd w:val="clear" w:color="auto" w:fill="E6E6E6"/>
            <w:vAlign w:val="center"/>
          </w:tcPr>
          <w:p w14:paraId="3C5A7C13" w14:textId="24858928" w:rsidR="008B6E40" w:rsidRPr="00842E9F" w:rsidRDefault="008B6E40" w:rsidP="00283989">
            <w:pPr>
              <w:pStyle w:val="Tableheadingrigthaligned"/>
              <w:rPr>
                <w:rFonts w:asciiTheme="minorHAnsi" w:hAnsiTheme="minorHAnsi" w:cstheme="minorHAnsi"/>
              </w:rPr>
            </w:pPr>
            <w:r w:rsidRPr="00842E9F"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1446" w:type="dxa"/>
            <w:shd w:val="clear" w:color="auto" w:fill="E6E6E6"/>
            <w:vAlign w:val="center"/>
          </w:tcPr>
          <w:p w14:paraId="7656C029" w14:textId="692DCFFC" w:rsidR="008B6E40" w:rsidRPr="00842E9F" w:rsidRDefault="008B6E40" w:rsidP="00283989">
            <w:pPr>
              <w:pStyle w:val="Tablebody"/>
              <w:jc w:val="right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</w:tbl>
    <w:p w14:paraId="01C4AADC" w14:textId="77777777" w:rsidR="00FA064D" w:rsidRDefault="00FA064D"/>
    <w:tbl>
      <w:tblPr>
        <w:tblW w:w="961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134"/>
        <w:gridCol w:w="1417"/>
        <w:gridCol w:w="1419"/>
        <w:gridCol w:w="1346"/>
        <w:gridCol w:w="1347"/>
        <w:gridCol w:w="1446"/>
      </w:tblGrid>
      <w:tr w:rsidR="00283989" w:rsidRPr="00283989" w14:paraId="4969FE52" w14:textId="77777777" w:rsidTr="00147019">
        <w:trPr>
          <w:trHeight w:val="397"/>
        </w:trPr>
        <w:tc>
          <w:tcPr>
            <w:tcW w:w="9610" w:type="dxa"/>
            <w:gridSpan w:val="7"/>
            <w:shd w:val="clear" w:color="auto" w:fill="E1C8CC"/>
            <w:vAlign w:val="center"/>
          </w:tcPr>
          <w:p w14:paraId="0E861896" w14:textId="37F92D6F" w:rsidR="00283989" w:rsidRPr="00283989" w:rsidRDefault="00283989" w:rsidP="00147019">
            <w:pPr>
              <w:pStyle w:val="Tableheading"/>
              <w:rPr>
                <w:rFonts w:ascii="Calibri" w:hAnsi="Calibri" w:cs="Calibri"/>
                <w:szCs w:val="20"/>
              </w:rPr>
            </w:pPr>
            <w:r w:rsidRPr="00283989">
              <w:rPr>
                <w:rFonts w:ascii="Calibri" w:hAnsi="Calibri" w:cs="Calibri"/>
                <w:bCs/>
              </w:rPr>
              <w:t xml:space="preserve">Week 2 </w:t>
            </w:r>
            <w:r w:rsidRPr="00283989">
              <w:rPr>
                <w:rFonts w:ascii="Calibri" w:hAnsi="Calibri" w:cs="Calibri"/>
                <w:b w:val="0"/>
                <w:bCs/>
              </w:rPr>
              <w:t>(where a fortnightly roster is used)</w:t>
            </w:r>
          </w:p>
        </w:tc>
      </w:tr>
      <w:tr w:rsidR="00283989" w:rsidRPr="00283989" w14:paraId="01024903" w14:textId="77777777" w:rsidTr="00D82401">
        <w:trPr>
          <w:trHeight w:val="20"/>
        </w:trPr>
        <w:tc>
          <w:tcPr>
            <w:tcW w:w="1501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024E62BD" w14:textId="77777777" w:rsidR="00283989" w:rsidRPr="00283989" w:rsidRDefault="00283989" w:rsidP="00A77508">
            <w:pPr>
              <w:pStyle w:val="Tableheading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142EA310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836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5C324B58" w14:textId="77777777" w:rsidR="00283989" w:rsidRPr="00283989" w:rsidRDefault="00283989" w:rsidP="00A77508">
            <w:pPr>
              <w:pStyle w:val="Tableheading"/>
              <w:ind w:left="30"/>
              <w:jc w:val="center"/>
              <w:rPr>
                <w:rFonts w:ascii="Calibri" w:hAnsi="Calibri" w:cs="Calibri"/>
                <w:b w:val="0"/>
              </w:rPr>
            </w:pPr>
            <w:r w:rsidRPr="00283989">
              <w:rPr>
                <w:rFonts w:ascii="Calibri" w:hAnsi="Calibri" w:cs="Calibri"/>
                <w:b w:val="0"/>
              </w:rPr>
              <w:t>Unpaid break (e.g. meal break)</w:t>
            </w:r>
          </w:p>
        </w:tc>
        <w:tc>
          <w:tcPr>
            <w:tcW w:w="134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10815819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7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D1D647D" w14:textId="77777777" w:rsidR="00283989" w:rsidRPr="00283989" w:rsidRDefault="00283989" w:rsidP="00A77508">
            <w:pPr>
              <w:pStyle w:val="Tableheading"/>
              <w:rPr>
                <w:rFonts w:ascii="Calibri" w:hAnsi="Calibri" w:cs="Calibri"/>
                <w:bCs/>
              </w:rPr>
            </w:pPr>
          </w:p>
        </w:tc>
        <w:tc>
          <w:tcPr>
            <w:tcW w:w="144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7BA4EC18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83989" w:rsidRPr="00283989" w14:paraId="2FA8F8F0" w14:textId="77777777" w:rsidTr="00D82401">
        <w:trPr>
          <w:trHeight w:val="367"/>
        </w:trPr>
        <w:tc>
          <w:tcPr>
            <w:tcW w:w="1501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FB7A7F8" w14:textId="77777777" w:rsidR="00283989" w:rsidRPr="00283989" w:rsidRDefault="00283989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 xml:space="preserve">Day </w:t>
            </w:r>
          </w:p>
          <w:p w14:paraId="53B3B18E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34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FAF7F6F" w14:textId="77777777" w:rsidR="00283989" w:rsidRPr="00283989" w:rsidRDefault="00283989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 xml:space="preserve">Start time </w:t>
            </w:r>
          </w:p>
          <w:p w14:paraId="7AB89FE9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  <w:r w:rsidRPr="00283989">
              <w:rPr>
                <w:rFonts w:ascii="Calibri" w:eastAsia="Times New Roman" w:hAnsi="Calibri" w:cs="Calibri"/>
                <w:lang w:val="en-US"/>
              </w:rPr>
              <w:t>(e.g. 8:30am)</w:t>
            </w:r>
          </w:p>
        </w:tc>
        <w:tc>
          <w:tcPr>
            <w:tcW w:w="1417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17DB9EA4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  <w:r w:rsidRPr="00283989">
              <w:rPr>
                <w:rStyle w:val="TableheadingChar"/>
                <w:rFonts w:ascii="Calibri" w:eastAsia="Times New Roman" w:hAnsi="Calibri" w:cs="Calibri"/>
              </w:rPr>
              <w:t>Break begins</w:t>
            </w:r>
            <w:r w:rsidRPr="00283989">
              <w:rPr>
                <w:rFonts w:ascii="Calibri" w:eastAsia="Times New Roman" w:hAnsi="Calibri" w:cs="Calibri"/>
                <w:lang w:val="en-US"/>
              </w:rPr>
              <w:t xml:space="preserve"> (e.g. 12:30pm)</w:t>
            </w:r>
          </w:p>
        </w:tc>
        <w:tc>
          <w:tcPr>
            <w:tcW w:w="1419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5F61A9C1" w14:textId="77777777" w:rsidR="00283989" w:rsidRPr="00283989" w:rsidRDefault="00283989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 xml:space="preserve">Return to work </w:t>
            </w:r>
          </w:p>
          <w:p w14:paraId="40BA4973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  <w:r w:rsidRPr="00283989">
              <w:rPr>
                <w:rFonts w:ascii="Calibri" w:eastAsia="Times New Roman" w:hAnsi="Calibri" w:cs="Calibri"/>
                <w:lang w:val="en-US"/>
              </w:rPr>
              <w:t>(e.g. 1:30pm)</w:t>
            </w:r>
          </w:p>
        </w:tc>
        <w:tc>
          <w:tcPr>
            <w:tcW w:w="134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5A08FAD" w14:textId="77777777" w:rsidR="00283989" w:rsidRPr="00283989" w:rsidRDefault="00283989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 xml:space="preserve">Finish time </w:t>
            </w:r>
          </w:p>
          <w:p w14:paraId="3BB4C3F4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  <w:r w:rsidRPr="00283989">
              <w:rPr>
                <w:rFonts w:ascii="Calibri" w:eastAsia="Times New Roman" w:hAnsi="Calibri" w:cs="Calibri"/>
                <w:lang w:val="en-US"/>
              </w:rPr>
              <w:t>(e.g. 5pm)</w:t>
            </w:r>
          </w:p>
        </w:tc>
        <w:tc>
          <w:tcPr>
            <w:tcW w:w="1347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0CE34E5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  <w:r w:rsidRPr="00283989">
              <w:rPr>
                <w:rFonts w:ascii="Calibri" w:hAnsi="Calibri" w:cs="Calibri"/>
                <w:bCs/>
              </w:rPr>
              <w:t>Other times/ Breaks</w:t>
            </w:r>
          </w:p>
        </w:tc>
        <w:tc>
          <w:tcPr>
            <w:tcW w:w="144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1CFF316" w14:textId="77777777" w:rsidR="00283989" w:rsidRPr="00283989" w:rsidRDefault="00283989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>Total</w:t>
            </w:r>
          </w:p>
          <w:p w14:paraId="41AD47D1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  <w:r w:rsidRPr="00283989">
              <w:rPr>
                <w:rFonts w:ascii="Calibri" w:eastAsia="Times New Roman" w:hAnsi="Calibri" w:cs="Calibri"/>
                <w:lang w:val="en-US"/>
              </w:rPr>
              <w:t>(hours minus unpaid breaks)</w:t>
            </w:r>
          </w:p>
        </w:tc>
      </w:tr>
      <w:tr w:rsidR="00283989" w:rsidRPr="00283989" w14:paraId="3F6FBC0B" w14:textId="77777777" w:rsidTr="00D82401">
        <w:trPr>
          <w:trHeight w:hRule="exact" w:val="397"/>
        </w:trPr>
        <w:tc>
          <w:tcPr>
            <w:tcW w:w="1501" w:type="dxa"/>
            <w:shd w:val="clear" w:color="auto" w:fill="FFFFFF"/>
            <w:vAlign w:val="center"/>
          </w:tcPr>
          <w:p w14:paraId="0062EB21" w14:textId="6FA59D16" w:rsidR="00283989" w:rsidRPr="00283989" w:rsidRDefault="00982588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>Wednesday</w:t>
            </w:r>
          </w:p>
        </w:tc>
        <w:tc>
          <w:tcPr>
            <w:tcW w:w="1134" w:type="dxa"/>
            <w:vAlign w:val="center"/>
          </w:tcPr>
          <w:p w14:paraId="6DE2FF97" w14:textId="35A01129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8744350" w14:textId="4098812A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5F4714E0" w14:textId="0BD68AD3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44F8B3C9" w14:textId="5BC76766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1415FAC4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2A41F564" w14:textId="1D90EC56" w:rsidR="00283989" w:rsidRPr="00283989" w:rsidRDefault="00283989" w:rsidP="00A77508">
            <w:pPr>
              <w:pStyle w:val="Tablebody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83989" w:rsidRPr="00283989" w14:paraId="40836BA7" w14:textId="77777777" w:rsidTr="00D82401">
        <w:trPr>
          <w:trHeight w:hRule="exact" w:val="397"/>
        </w:trPr>
        <w:tc>
          <w:tcPr>
            <w:tcW w:w="1501" w:type="dxa"/>
            <w:shd w:val="clear" w:color="auto" w:fill="FFFFFF"/>
            <w:vAlign w:val="center"/>
          </w:tcPr>
          <w:p w14:paraId="3C8DCD1C" w14:textId="076DD671" w:rsidR="00283989" w:rsidRPr="00283989" w:rsidRDefault="00982588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>Thursday</w:t>
            </w:r>
          </w:p>
        </w:tc>
        <w:tc>
          <w:tcPr>
            <w:tcW w:w="1134" w:type="dxa"/>
            <w:vAlign w:val="center"/>
          </w:tcPr>
          <w:p w14:paraId="27028038" w14:textId="2250CA59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5FD9E0A" w14:textId="24B72D4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0DA4BA3B" w14:textId="6176C6D8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03891FB0" w14:textId="34F2CB8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3E914388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65D892C5" w14:textId="58BF10C2" w:rsidR="00283989" w:rsidRPr="00283989" w:rsidRDefault="00283989" w:rsidP="00A77508">
            <w:pPr>
              <w:jc w:val="right"/>
              <w:rPr>
                <w:sz w:val="17"/>
                <w:szCs w:val="17"/>
              </w:rPr>
            </w:pPr>
          </w:p>
        </w:tc>
      </w:tr>
      <w:tr w:rsidR="00283989" w:rsidRPr="00283989" w14:paraId="79AABCC3" w14:textId="77777777" w:rsidTr="00D82401">
        <w:trPr>
          <w:trHeight w:hRule="exact" w:val="397"/>
        </w:trPr>
        <w:tc>
          <w:tcPr>
            <w:tcW w:w="1501" w:type="dxa"/>
            <w:shd w:val="clear" w:color="auto" w:fill="FFFFFF"/>
            <w:vAlign w:val="center"/>
          </w:tcPr>
          <w:p w14:paraId="0CC5C894" w14:textId="54C18979" w:rsidR="00283989" w:rsidRPr="00283989" w:rsidRDefault="00982588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>Friday</w:t>
            </w:r>
          </w:p>
        </w:tc>
        <w:tc>
          <w:tcPr>
            <w:tcW w:w="1134" w:type="dxa"/>
            <w:vAlign w:val="center"/>
          </w:tcPr>
          <w:p w14:paraId="1AAC8041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6C0F0B6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12DF71AD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2118C17B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4DC35809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5A152EA1" w14:textId="106F6BBC" w:rsidR="00283989" w:rsidRPr="00283989" w:rsidRDefault="00283989" w:rsidP="00A77508">
            <w:pPr>
              <w:jc w:val="right"/>
              <w:rPr>
                <w:sz w:val="17"/>
                <w:szCs w:val="17"/>
              </w:rPr>
            </w:pPr>
          </w:p>
        </w:tc>
      </w:tr>
      <w:tr w:rsidR="00283989" w:rsidRPr="00283989" w14:paraId="435D3410" w14:textId="77777777" w:rsidTr="00D82401">
        <w:trPr>
          <w:trHeight w:hRule="exact" w:val="397"/>
        </w:trPr>
        <w:tc>
          <w:tcPr>
            <w:tcW w:w="1501" w:type="dxa"/>
            <w:shd w:val="clear" w:color="auto" w:fill="FFFFFF"/>
            <w:vAlign w:val="center"/>
          </w:tcPr>
          <w:p w14:paraId="261882B9" w14:textId="16AF68AA" w:rsidR="00283989" w:rsidRPr="00283989" w:rsidRDefault="00982588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>Saturday</w:t>
            </w:r>
          </w:p>
        </w:tc>
        <w:tc>
          <w:tcPr>
            <w:tcW w:w="1134" w:type="dxa"/>
            <w:vAlign w:val="center"/>
          </w:tcPr>
          <w:p w14:paraId="155BACAE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8FC4EE6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026BB689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79464550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17DDF9F7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39CB3280" w14:textId="1D84D601" w:rsidR="00283989" w:rsidRPr="00283989" w:rsidRDefault="00283989" w:rsidP="00A77508">
            <w:pPr>
              <w:jc w:val="right"/>
              <w:rPr>
                <w:sz w:val="17"/>
                <w:szCs w:val="17"/>
              </w:rPr>
            </w:pPr>
          </w:p>
        </w:tc>
      </w:tr>
      <w:tr w:rsidR="00283989" w:rsidRPr="00283989" w14:paraId="27B87A7E" w14:textId="77777777" w:rsidTr="00D82401">
        <w:trPr>
          <w:trHeight w:hRule="exact" w:val="397"/>
        </w:trPr>
        <w:tc>
          <w:tcPr>
            <w:tcW w:w="1501" w:type="dxa"/>
            <w:shd w:val="clear" w:color="auto" w:fill="FFFFFF"/>
            <w:vAlign w:val="center"/>
          </w:tcPr>
          <w:p w14:paraId="69A3224D" w14:textId="772B2B6E" w:rsidR="00283989" w:rsidRPr="00283989" w:rsidRDefault="00982588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>Sunday</w:t>
            </w:r>
          </w:p>
        </w:tc>
        <w:tc>
          <w:tcPr>
            <w:tcW w:w="1134" w:type="dxa"/>
            <w:vAlign w:val="center"/>
          </w:tcPr>
          <w:p w14:paraId="3267D1AB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3E363F6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557EC236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7AED7664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02E3E64C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7C06B0C5" w14:textId="0C129B84" w:rsidR="00283989" w:rsidRPr="00283989" w:rsidRDefault="00283989" w:rsidP="00A77508">
            <w:pPr>
              <w:jc w:val="right"/>
              <w:rPr>
                <w:sz w:val="17"/>
                <w:szCs w:val="17"/>
              </w:rPr>
            </w:pPr>
          </w:p>
        </w:tc>
      </w:tr>
      <w:tr w:rsidR="00283989" w:rsidRPr="00283989" w14:paraId="65148346" w14:textId="77777777" w:rsidTr="00D82401">
        <w:trPr>
          <w:trHeight w:hRule="exact" w:val="397"/>
        </w:trPr>
        <w:tc>
          <w:tcPr>
            <w:tcW w:w="1501" w:type="dxa"/>
            <w:shd w:val="clear" w:color="auto" w:fill="FFFFFF"/>
            <w:vAlign w:val="center"/>
          </w:tcPr>
          <w:p w14:paraId="6B40072B" w14:textId="1DEEF012" w:rsidR="00283989" w:rsidRPr="00283989" w:rsidRDefault="00982588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>Monday</w:t>
            </w:r>
          </w:p>
        </w:tc>
        <w:tc>
          <w:tcPr>
            <w:tcW w:w="1134" w:type="dxa"/>
            <w:vAlign w:val="center"/>
          </w:tcPr>
          <w:p w14:paraId="125FDCD5" w14:textId="58C93976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2A7938D" w14:textId="49C2FF4E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71D4363A" w14:textId="74FA84BB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75313D24" w14:textId="226AC454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7" w:type="dxa"/>
            <w:vAlign w:val="center"/>
          </w:tcPr>
          <w:p w14:paraId="7D037866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092ED7AB" w14:textId="40E4BE71" w:rsidR="00283989" w:rsidRPr="00283989" w:rsidRDefault="00283989" w:rsidP="00A77508">
            <w:pPr>
              <w:jc w:val="right"/>
              <w:rPr>
                <w:sz w:val="17"/>
                <w:szCs w:val="17"/>
              </w:rPr>
            </w:pPr>
          </w:p>
        </w:tc>
      </w:tr>
      <w:tr w:rsidR="00283989" w:rsidRPr="00283989" w14:paraId="581AFEA1" w14:textId="77777777" w:rsidTr="00D82401">
        <w:trPr>
          <w:trHeight w:hRule="exact" w:val="397"/>
        </w:trPr>
        <w:tc>
          <w:tcPr>
            <w:tcW w:w="1501" w:type="dxa"/>
            <w:shd w:val="clear" w:color="auto" w:fill="FFFFFF"/>
            <w:vAlign w:val="center"/>
          </w:tcPr>
          <w:p w14:paraId="5EFD118F" w14:textId="1F5F776D" w:rsidR="00283989" w:rsidRPr="00283989" w:rsidRDefault="00982588" w:rsidP="00A77508">
            <w:pPr>
              <w:pStyle w:val="Tableheading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>Tuesday</w:t>
            </w:r>
          </w:p>
        </w:tc>
        <w:tc>
          <w:tcPr>
            <w:tcW w:w="1134" w:type="dxa"/>
            <w:vAlign w:val="center"/>
          </w:tcPr>
          <w:p w14:paraId="2D9781D4" w14:textId="4FE0B052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85C648E" w14:textId="40E943F4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7B8A5A73" w14:textId="3260A6BC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05BCD6D5" w14:textId="4CD21446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388A4FF8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D2AA57A" w14:textId="3AAE53D0" w:rsidR="00283989" w:rsidRPr="00283989" w:rsidRDefault="00283989" w:rsidP="00A77508">
            <w:pPr>
              <w:jc w:val="right"/>
              <w:rPr>
                <w:sz w:val="17"/>
                <w:szCs w:val="17"/>
              </w:rPr>
            </w:pPr>
          </w:p>
        </w:tc>
      </w:tr>
      <w:tr w:rsidR="00283989" w:rsidRPr="00283989" w14:paraId="41E93199" w14:textId="77777777" w:rsidTr="00D82401">
        <w:trPr>
          <w:trHeight w:hRule="exact" w:val="397"/>
        </w:trPr>
        <w:tc>
          <w:tcPr>
            <w:tcW w:w="5471" w:type="dxa"/>
            <w:gridSpan w:val="4"/>
            <w:vAlign w:val="center"/>
          </w:tcPr>
          <w:p w14:paraId="1EA74101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11758707" w14:textId="77777777" w:rsidR="00283989" w:rsidRPr="00283989" w:rsidRDefault="00283989" w:rsidP="00A77508">
            <w:pPr>
              <w:pStyle w:val="Tablebody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47" w:type="dxa"/>
            <w:shd w:val="clear" w:color="auto" w:fill="E6E6E6"/>
            <w:vAlign w:val="center"/>
          </w:tcPr>
          <w:p w14:paraId="64C9CBD7" w14:textId="77777777" w:rsidR="00283989" w:rsidRPr="00283989" w:rsidRDefault="00283989" w:rsidP="00A77508">
            <w:pPr>
              <w:pStyle w:val="Tableheadingrigthaligned"/>
              <w:rPr>
                <w:rFonts w:ascii="Calibri" w:hAnsi="Calibri" w:cs="Calibri"/>
              </w:rPr>
            </w:pPr>
            <w:r w:rsidRPr="00283989">
              <w:rPr>
                <w:rFonts w:ascii="Calibri" w:hAnsi="Calibri" w:cs="Calibri"/>
              </w:rPr>
              <w:t>Total:</w:t>
            </w:r>
          </w:p>
        </w:tc>
        <w:tc>
          <w:tcPr>
            <w:tcW w:w="1446" w:type="dxa"/>
            <w:shd w:val="clear" w:color="auto" w:fill="E6E6E6"/>
            <w:vAlign w:val="center"/>
          </w:tcPr>
          <w:p w14:paraId="2C9DEF11" w14:textId="79D91AF8" w:rsidR="00283989" w:rsidRPr="00283989" w:rsidRDefault="00283989" w:rsidP="00A77508">
            <w:pPr>
              <w:pStyle w:val="Tablebody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83989" w:rsidRPr="00283989" w14:paraId="752BC111" w14:textId="77777777" w:rsidTr="00147019">
        <w:trPr>
          <w:trHeight w:hRule="exact" w:val="1077"/>
        </w:trPr>
        <w:tc>
          <w:tcPr>
            <w:tcW w:w="9610" w:type="dxa"/>
            <w:gridSpan w:val="7"/>
            <w:vAlign w:val="center"/>
          </w:tcPr>
          <w:p w14:paraId="6E2C6DAA" w14:textId="77777777" w:rsidR="00283989" w:rsidRPr="00842E9F" w:rsidRDefault="00283989" w:rsidP="008B6E40">
            <w:pPr>
              <w:pStyle w:val="NoSpacing"/>
            </w:pPr>
            <w:r w:rsidRPr="00842E9F">
              <w:t>Parties agree that this arrangement includes the following points:</w:t>
            </w:r>
          </w:p>
          <w:p w14:paraId="397810F0" w14:textId="0E8F521C" w:rsidR="00283989" w:rsidRPr="00283989" w:rsidRDefault="002B3E0B" w:rsidP="00147019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0"/>
            <w:r w:rsidR="00283989" w:rsidRPr="00283989">
              <w:rPr>
                <w:rFonts w:ascii="Calibri" w:hAnsi="Calibri" w:cs="Calibri"/>
              </w:rPr>
              <w:t xml:space="preserve">  Any variation to this agreement will be made in writing (such as by filling in another form). </w:t>
            </w:r>
          </w:p>
          <w:p w14:paraId="6F323BC4" w14:textId="49BB8864" w:rsidR="00283989" w:rsidRPr="00283989" w:rsidRDefault="002B3E0B" w:rsidP="00147019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283989" w:rsidRPr="00283989">
              <w:rPr>
                <w:rFonts w:ascii="Calibri" w:hAnsi="Calibri" w:cs="Calibri"/>
              </w:rPr>
              <w:t xml:space="preserve">  This agreement is to be kept by the employer and a copy is to be provided to the employee.</w:t>
            </w:r>
          </w:p>
        </w:tc>
      </w:tr>
    </w:tbl>
    <w:p w14:paraId="361065DB" w14:textId="77777777" w:rsidR="00044BE4" w:rsidRPr="00283989" w:rsidRDefault="00044BE4" w:rsidP="008B6E40">
      <w:pPr>
        <w:pStyle w:val="NoSpacing"/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2728"/>
        <w:gridCol w:w="425"/>
        <w:gridCol w:w="4111"/>
        <w:gridCol w:w="850"/>
        <w:gridCol w:w="1559"/>
      </w:tblGrid>
      <w:tr w:rsidR="00F870AB" w:rsidRPr="00783E5F" w14:paraId="4AA98B47" w14:textId="77777777" w:rsidTr="00D82401">
        <w:trPr>
          <w:trHeight w:val="206"/>
        </w:trPr>
        <w:tc>
          <w:tcPr>
            <w:tcW w:w="2728" w:type="dxa"/>
            <w:shd w:val="clear" w:color="auto" w:fill="auto"/>
          </w:tcPr>
          <w:p w14:paraId="7D408A2E" w14:textId="7A974C74" w:rsidR="00044BE4" w:rsidRPr="00044BE4" w:rsidRDefault="00044BE4" w:rsidP="008B6E40">
            <w:pPr>
              <w:pStyle w:val="NoSpacing"/>
            </w:pPr>
            <w:r w:rsidRPr="00044BE4">
              <w:t>Yours sincerely</w:t>
            </w:r>
            <w:r w:rsidR="00147019">
              <w:t>,</w:t>
            </w:r>
          </w:p>
        </w:tc>
        <w:tc>
          <w:tcPr>
            <w:tcW w:w="425" w:type="dxa"/>
            <w:shd w:val="clear" w:color="auto" w:fill="auto"/>
          </w:tcPr>
          <w:p w14:paraId="55FE9124" w14:textId="77777777" w:rsidR="00044BE4" w:rsidRPr="00044BE4" w:rsidRDefault="00044BE4" w:rsidP="008B6E40">
            <w:pPr>
              <w:pStyle w:val="NoSpacing"/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2212EA0C" w14:textId="68ACF9B8" w:rsidR="00044BE4" w:rsidRPr="00044BE4" w:rsidRDefault="00044BE4" w:rsidP="008B6E40">
            <w:pPr>
              <w:pStyle w:val="NoSpacing"/>
            </w:pPr>
            <w:r w:rsidRPr="00044BE4">
              <w:t xml:space="preserve">I confirm my agreement to the above </w:t>
            </w:r>
            <w:r w:rsidR="00283989">
              <w:t>hours of work</w:t>
            </w:r>
          </w:p>
        </w:tc>
      </w:tr>
      <w:tr w:rsidR="00F870AB" w:rsidRPr="00783E5F" w14:paraId="5E641C63" w14:textId="77777777" w:rsidTr="00147019">
        <w:trPr>
          <w:trHeight w:val="567"/>
        </w:trPr>
        <w:tc>
          <w:tcPr>
            <w:tcW w:w="2728" w:type="dxa"/>
            <w:shd w:val="clear" w:color="auto" w:fill="auto"/>
          </w:tcPr>
          <w:p w14:paraId="1753D6D2" w14:textId="01BA2F8D" w:rsidR="00F870AB" w:rsidRPr="00044BE4" w:rsidRDefault="00F870AB" w:rsidP="008B6E40">
            <w:pPr>
              <w:pStyle w:val="NoSpacing"/>
            </w:pPr>
          </w:p>
        </w:tc>
        <w:tc>
          <w:tcPr>
            <w:tcW w:w="425" w:type="dxa"/>
            <w:shd w:val="clear" w:color="auto" w:fill="auto"/>
          </w:tcPr>
          <w:p w14:paraId="0664EF63" w14:textId="77777777" w:rsidR="00F870AB" w:rsidRPr="00044BE4" w:rsidRDefault="00F870AB" w:rsidP="008B6E40">
            <w:pPr>
              <w:pStyle w:val="NoSpacing"/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69406C2C" w14:textId="07E62E91" w:rsidR="00F870AB" w:rsidRDefault="00F870AB" w:rsidP="008B6E40">
            <w:pPr>
              <w:pStyle w:val="NoSpacing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782D190" w14:textId="7A2E25B9" w:rsidR="00F870AB" w:rsidRPr="00044BE4" w:rsidRDefault="00147019" w:rsidP="008B6E40">
            <w:pPr>
              <w:pStyle w:val="NoSpacing"/>
            </w:pPr>
            <w:r w:rsidRPr="00147019">
              <w:t>Date</w:t>
            </w:r>
            <w:r>
              <w:t>: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E6BA3" w14:textId="249527E6" w:rsidR="00F870AB" w:rsidRPr="00044BE4" w:rsidRDefault="00F870AB" w:rsidP="008B6E40">
            <w:pPr>
              <w:pStyle w:val="NoSpacing"/>
            </w:pPr>
          </w:p>
        </w:tc>
      </w:tr>
      <w:tr w:rsidR="00F870AB" w:rsidRPr="00147019" w14:paraId="6BCB5206" w14:textId="77777777" w:rsidTr="00147019">
        <w:trPr>
          <w:trHeight w:val="340"/>
        </w:trPr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389AAD" w14:textId="68243A05" w:rsidR="00044BE4" w:rsidRPr="00147019" w:rsidRDefault="002B3E0B" w:rsidP="008B6E40">
            <w:pPr>
              <w:pStyle w:val="NoSpacing"/>
            </w:pPr>
            <w:r w:rsidRPr="00147019">
              <w:t>G</w:t>
            </w:r>
            <w:r w:rsidR="00044BE4" w:rsidRPr="00147019">
              <w:t>reg Aldridge</w:t>
            </w:r>
            <w:r w:rsidR="00BA7B85" w:rsidRPr="00147019">
              <w:t xml:space="preserve">, </w:t>
            </w:r>
            <w:r w:rsidR="00283989" w:rsidRPr="00147019">
              <w:t>CEO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6F3F6" w14:textId="77777777" w:rsidR="00044BE4" w:rsidRPr="00147019" w:rsidRDefault="00044BE4" w:rsidP="008B6E40">
            <w:pPr>
              <w:pStyle w:val="NoSpacing"/>
            </w:pP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BF6E80" w14:textId="7B4EE72F" w:rsidR="00044BE4" w:rsidRPr="00147019" w:rsidRDefault="00283989" w:rsidP="008B6E40">
            <w:pPr>
              <w:pStyle w:val="NoSpacing"/>
            </w:pPr>
            <w:r w:rsidRPr="00147019">
              <w:t xml:space="preserve">Staff </w:t>
            </w:r>
            <w:r w:rsidR="00147019" w:rsidRPr="00147019">
              <w:t>signature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676DD0" w14:textId="77777777" w:rsidR="00044BE4" w:rsidRPr="00147019" w:rsidRDefault="00044BE4" w:rsidP="008B6E40">
            <w:pPr>
              <w:pStyle w:val="NoSpacing"/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EC8586" w14:textId="144F0E56" w:rsidR="00044BE4" w:rsidRPr="00147019" w:rsidRDefault="00044BE4" w:rsidP="008B6E40">
            <w:pPr>
              <w:pStyle w:val="NoSpacing"/>
            </w:pPr>
          </w:p>
        </w:tc>
      </w:tr>
    </w:tbl>
    <w:p w14:paraId="26C91458" w14:textId="60BE14EB" w:rsidR="0061557E" w:rsidRPr="00147019" w:rsidRDefault="0061557E" w:rsidP="008B6E40">
      <w:pPr>
        <w:pStyle w:val="NoSpacing"/>
      </w:pPr>
    </w:p>
    <w:sectPr w:rsidR="0061557E" w:rsidRPr="00147019" w:rsidSect="003C3097">
      <w:pgSz w:w="11906" w:h="16838" w:code="9"/>
      <w:pgMar w:top="851" w:right="1134" w:bottom="102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5867" w14:textId="77777777" w:rsidR="003C3097" w:rsidRDefault="003C3097">
      <w:r>
        <w:separator/>
      </w:r>
    </w:p>
  </w:endnote>
  <w:endnote w:type="continuationSeparator" w:id="0">
    <w:p w14:paraId="1A6F79F7" w14:textId="77777777" w:rsidR="003C3097" w:rsidRDefault="003C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086C" w14:textId="77777777" w:rsidR="003C3097" w:rsidRDefault="003C3097">
      <w:r>
        <w:separator/>
      </w:r>
    </w:p>
  </w:footnote>
  <w:footnote w:type="continuationSeparator" w:id="0">
    <w:p w14:paraId="6ACDC387" w14:textId="77777777" w:rsidR="003C3097" w:rsidRDefault="003C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521092815">
    <w:abstractNumId w:val="15"/>
  </w:num>
  <w:num w:numId="2" w16cid:durableId="926696490">
    <w:abstractNumId w:val="9"/>
  </w:num>
  <w:num w:numId="3" w16cid:durableId="574048489">
    <w:abstractNumId w:val="7"/>
  </w:num>
  <w:num w:numId="4" w16cid:durableId="128130502">
    <w:abstractNumId w:val="6"/>
  </w:num>
  <w:num w:numId="5" w16cid:durableId="848953688">
    <w:abstractNumId w:val="5"/>
  </w:num>
  <w:num w:numId="6" w16cid:durableId="1733695650">
    <w:abstractNumId w:val="4"/>
  </w:num>
  <w:num w:numId="7" w16cid:durableId="1318149530">
    <w:abstractNumId w:val="8"/>
  </w:num>
  <w:num w:numId="8" w16cid:durableId="264118930">
    <w:abstractNumId w:val="3"/>
  </w:num>
  <w:num w:numId="9" w16cid:durableId="497041005">
    <w:abstractNumId w:val="2"/>
  </w:num>
  <w:num w:numId="10" w16cid:durableId="750546970">
    <w:abstractNumId w:val="1"/>
  </w:num>
  <w:num w:numId="11" w16cid:durableId="1571429453">
    <w:abstractNumId w:val="0"/>
  </w:num>
  <w:num w:numId="12" w16cid:durableId="882599704">
    <w:abstractNumId w:val="11"/>
  </w:num>
  <w:num w:numId="13" w16cid:durableId="752824315">
    <w:abstractNumId w:val="17"/>
  </w:num>
  <w:num w:numId="14" w16cid:durableId="1979676214">
    <w:abstractNumId w:val="10"/>
  </w:num>
  <w:num w:numId="15" w16cid:durableId="490340464">
    <w:abstractNumId w:val="12"/>
  </w:num>
  <w:num w:numId="16" w16cid:durableId="1671759575">
    <w:abstractNumId w:val="13"/>
  </w:num>
  <w:num w:numId="17" w16cid:durableId="2133935550">
    <w:abstractNumId w:val="19"/>
  </w:num>
  <w:num w:numId="18" w16cid:durableId="1468545106">
    <w:abstractNumId w:val="18"/>
  </w:num>
  <w:num w:numId="19" w16cid:durableId="732655067">
    <w:abstractNumId w:val="14"/>
  </w:num>
  <w:num w:numId="20" w16cid:durableId="17498438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e1c8cc,#c39199,#0082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24"/>
    <w:rsid w:val="00000FB6"/>
    <w:rsid w:val="00003943"/>
    <w:rsid w:val="00004E18"/>
    <w:rsid w:val="00004FE0"/>
    <w:rsid w:val="00005BCD"/>
    <w:rsid w:val="00005C08"/>
    <w:rsid w:val="0000718A"/>
    <w:rsid w:val="000108E7"/>
    <w:rsid w:val="00013F63"/>
    <w:rsid w:val="00014628"/>
    <w:rsid w:val="00015393"/>
    <w:rsid w:val="000159A1"/>
    <w:rsid w:val="00017868"/>
    <w:rsid w:val="000203F1"/>
    <w:rsid w:val="000205FB"/>
    <w:rsid w:val="00020B97"/>
    <w:rsid w:val="00021613"/>
    <w:rsid w:val="000219EC"/>
    <w:rsid w:val="00025754"/>
    <w:rsid w:val="000270B5"/>
    <w:rsid w:val="00030CC4"/>
    <w:rsid w:val="00033550"/>
    <w:rsid w:val="00036091"/>
    <w:rsid w:val="00037AD5"/>
    <w:rsid w:val="000438BB"/>
    <w:rsid w:val="000439C0"/>
    <w:rsid w:val="00044AB3"/>
    <w:rsid w:val="00044BE4"/>
    <w:rsid w:val="00045907"/>
    <w:rsid w:val="00045B57"/>
    <w:rsid w:val="00052689"/>
    <w:rsid w:val="00052CD2"/>
    <w:rsid w:val="000537B3"/>
    <w:rsid w:val="00054F12"/>
    <w:rsid w:val="000557F3"/>
    <w:rsid w:val="00055BC9"/>
    <w:rsid w:val="00055E50"/>
    <w:rsid w:val="00056484"/>
    <w:rsid w:val="00057515"/>
    <w:rsid w:val="0006021D"/>
    <w:rsid w:val="00060473"/>
    <w:rsid w:val="00061C68"/>
    <w:rsid w:val="00070C24"/>
    <w:rsid w:val="000724F4"/>
    <w:rsid w:val="00074CC7"/>
    <w:rsid w:val="00077AA8"/>
    <w:rsid w:val="00077FFB"/>
    <w:rsid w:val="000847CD"/>
    <w:rsid w:val="0008530C"/>
    <w:rsid w:val="00085547"/>
    <w:rsid w:val="0009037B"/>
    <w:rsid w:val="000934C4"/>
    <w:rsid w:val="000954E8"/>
    <w:rsid w:val="000A01CB"/>
    <w:rsid w:val="000A0F1F"/>
    <w:rsid w:val="000A1479"/>
    <w:rsid w:val="000A2ACB"/>
    <w:rsid w:val="000A2D74"/>
    <w:rsid w:val="000A30EF"/>
    <w:rsid w:val="000A4BFC"/>
    <w:rsid w:val="000A722B"/>
    <w:rsid w:val="000B37F6"/>
    <w:rsid w:val="000B5C7D"/>
    <w:rsid w:val="000C0C79"/>
    <w:rsid w:val="000C12C3"/>
    <w:rsid w:val="000C5216"/>
    <w:rsid w:val="000C6A96"/>
    <w:rsid w:val="000C76C6"/>
    <w:rsid w:val="000D01A2"/>
    <w:rsid w:val="000D3B4A"/>
    <w:rsid w:val="000D7A5C"/>
    <w:rsid w:val="000E1A53"/>
    <w:rsid w:val="000E25DF"/>
    <w:rsid w:val="000E3425"/>
    <w:rsid w:val="000E3534"/>
    <w:rsid w:val="000E37A8"/>
    <w:rsid w:val="000E3B5F"/>
    <w:rsid w:val="000E4124"/>
    <w:rsid w:val="000E412A"/>
    <w:rsid w:val="000E5596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47A"/>
    <w:rsid w:val="00116C70"/>
    <w:rsid w:val="0011771E"/>
    <w:rsid w:val="001202F1"/>
    <w:rsid w:val="00122409"/>
    <w:rsid w:val="0012526A"/>
    <w:rsid w:val="0012651C"/>
    <w:rsid w:val="00126D35"/>
    <w:rsid w:val="00127204"/>
    <w:rsid w:val="00127A87"/>
    <w:rsid w:val="00131BC4"/>
    <w:rsid w:val="00131E65"/>
    <w:rsid w:val="00132737"/>
    <w:rsid w:val="00132BFF"/>
    <w:rsid w:val="00132F14"/>
    <w:rsid w:val="0013346F"/>
    <w:rsid w:val="0013394E"/>
    <w:rsid w:val="001401BB"/>
    <w:rsid w:val="0014099E"/>
    <w:rsid w:val="00141316"/>
    <w:rsid w:val="00141DB8"/>
    <w:rsid w:val="00143068"/>
    <w:rsid w:val="001439EA"/>
    <w:rsid w:val="00147019"/>
    <w:rsid w:val="0015093A"/>
    <w:rsid w:val="001525C4"/>
    <w:rsid w:val="00152EEB"/>
    <w:rsid w:val="00153D2C"/>
    <w:rsid w:val="001576DC"/>
    <w:rsid w:val="00160C32"/>
    <w:rsid w:val="001633AC"/>
    <w:rsid w:val="001649CE"/>
    <w:rsid w:val="00167CDF"/>
    <w:rsid w:val="001735AA"/>
    <w:rsid w:val="001756A6"/>
    <w:rsid w:val="00183797"/>
    <w:rsid w:val="00184416"/>
    <w:rsid w:val="0018483A"/>
    <w:rsid w:val="001848BD"/>
    <w:rsid w:val="001869B0"/>
    <w:rsid w:val="00187439"/>
    <w:rsid w:val="00190B2C"/>
    <w:rsid w:val="001915B9"/>
    <w:rsid w:val="001920DC"/>
    <w:rsid w:val="001A0542"/>
    <w:rsid w:val="001A08F8"/>
    <w:rsid w:val="001A0C0C"/>
    <w:rsid w:val="001A3A99"/>
    <w:rsid w:val="001A5711"/>
    <w:rsid w:val="001A694B"/>
    <w:rsid w:val="001A6E93"/>
    <w:rsid w:val="001A7C6D"/>
    <w:rsid w:val="001B0AC5"/>
    <w:rsid w:val="001B2510"/>
    <w:rsid w:val="001C11AB"/>
    <w:rsid w:val="001C35E3"/>
    <w:rsid w:val="001C5DD1"/>
    <w:rsid w:val="001C61C3"/>
    <w:rsid w:val="001C62DA"/>
    <w:rsid w:val="001C75CA"/>
    <w:rsid w:val="001E06B4"/>
    <w:rsid w:val="001E192F"/>
    <w:rsid w:val="001E1B89"/>
    <w:rsid w:val="001E2519"/>
    <w:rsid w:val="001E51A8"/>
    <w:rsid w:val="001F4DA6"/>
    <w:rsid w:val="001F4DAE"/>
    <w:rsid w:val="001F534A"/>
    <w:rsid w:val="001F53D0"/>
    <w:rsid w:val="001F670D"/>
    <w:rsid w:val="001F7B3A"/>
    <w:rsid w:val="002021B0"/>
    <w:rsid w:val="00202BA2"/>
    <w:rsid w:val="002034A6"/>
    <w:rsid w:val="00207A08"/>
    <w:rsid w:val="00210F81"/>
    <w:rsid w:val="002115A9"/>
    <w:rsid w:val="00214AE3"/>
    <w:rsid w:val="002156FA"/>
    <w:rsid w:val="00220E88"/>
    <w:rsid w:val="00221F7F"/>
    <w:rsid w:val="00223BAD"/>
    <w:rsid w:val="00225A3D"/>
    <w:rsid w:val="00226C18"/>
    <w:rsid w:val="002270A8"/>
    <w:rsid w:val="002274EF"/>
    <w:rsid w:val="002301BF"/>
    <w:rsid w:val="0023077F"/>
    <w:rsid w:val="00231C8F"/>
    <w:rsid w:val="0023212B"/>
    <w:rsid w:val="002348E1"/>
    <w:rsid w:val="00234B88"/>
    <w:rsid w:val="00236719"/>
    <w:rsid w:val="0024015F"/>
    <w:rsid w:val="00241AB6"/>
    <w:rsid w:val="00242656"/>
    <w:rsid w:val="00244492"/>
    <w:rsid w:val="00244D08"/>
    <w:rsid w:val="00245B1A"/>
    <w:rsid w:val="00250DC3"/>
    <w:rsid w:val="00251B04"/>
    <w:rsid w:val="00251B14"/>
    <w:rsid w:val="00251CDC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4754"/>
    <w:rsid w:val="00275638"/>
    <w:rsid w:val="00275D70"/>
    <w:rsid w:val="00276F20"/>
    <w:rsid w:val="002805D8"/>
    <w:rsid w:val="0028060B"/>
    <w:rsid w:val="00283989"/>
    <w:rsid w:val="0028443B"/>
    <w:rsid w:val="00285589"/>
    <w:rsid w:val="002873E7"/>
    <w:rsid w:val="00290014"/>
    <w:rsid w:val="00290B1B"/>
    <w:rsid w:val="0029134B"/>
    <w:rsid w:val="00291C3B"/>
    <w:rsid w:val="002968F5"/>
    <w:rsid w:val="002A0180"/>
    <w:rsid w:val="002A15C8"/>
    <w:rsid w:val="002A44F5"/>
    <w:rsid w:val="002A4963"/>
    <w:rsid w:val="002A55AA"/>
    <w:rsid w:val="002A5DF7"/>
    <w:rsid w:val="002A6153"/>
    <w:rsid w:val="002A64AC"/>
    <w:rsid w:val="002B19D8"/>
    <w:rsid w:val="002B3AA0"/>
    <w:rsid w:val="002B3E0B"/>
    <w:rsid w:val="002B65C4"/>
    <w:rsid w:val="002B697C"/>
    <w:rsid w:val="002B7878"/>
    <w:rsid w:val="002B7D5E"/>
    <w:rsid w:val="002C1F1D"/>
    <w:rsid w:val="002C22FD"/>
    <w:rsid w:val="002C35AD"/>
    <w:rsid w:val="002C7781"/>
    <w:rsid w:val="002D0629"/>
    <w:rsid w:val="002D51B7"/>
    <w:rsid w:val="002D5ADB"/>
    <w:rsid w:val="002D5B1E"/>
    <w:rsid w:val="002D6004"/>
    <w:rsid w:val="002D638A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2F2792"/>
    <w:rsid w:val="0030367D"/>
    <w:rsid w:val="003050C3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24143"/>
    <w:rsid w:val="003260F8"/>
    <w:rsid w:val="00327258"/>
    <w:rsid w:val="00330380"/>
    <w:rsid w:val="00331CA3"/>
    <w:rsid w:val="00331F70"/>
    <w:rsid w:val="00340695"/>
    <w:rsid w:val="003407DA"/>
    <w:rsid w:val="00341079"/>
    <w:rsid w:val="00342394"/>
    <w:rsid w:val="00343FFA"/>
    <w:rsid w:val="0034465A"/>
    <w:rsid w:val="00351DB0"/>
    <w:rsid w:val="00353829"/>
    <w:rsid w:val="003551F0"/>
    <w:rsid w:val="00355968"/>
    <w:rsid w:val="003563E7"/>
    <w:rsid w:val="0035694D"/>
    <w:rsid w:val="00362E64"/>
    <w:rsid w:val="00364E46"/>
    <w:rsid w:val="00367D0C"/>
    <w:rsid w:val="00371A29"/>
    <w:rsid w:val="00374109"/>
    <w:rsid w:val="00375154"/>
    <w:rsid w:val="0037575A"/>
    <w:rsid w:val="003768DD"/>
    <w:rsid w:val="00377840"/>
    <w:rsid w:val="003815AB"/>
    <w:rsid w:val="00383402"/>
    <w:rsid w:val="003841AB"/>
    <w:rsid w:val="00386E96"/>
    <w:rsid w:val="00393A33"/>
    <w:rsid w:val="003961CE"/>
    <w:rsid w:val="0039756F"/>
    <w:rsid w:val="0039772F"/>
    <w:rsid w:val="003A018C"/>
    <w:rsid w:val="003A060F"/>
    <w:rsid w:val="003A0793"/>
    <w:rsid w:val="003A12D8"/>
    <w:rsid w:val="003A50A3"/>
    <w:rsid w:val="003A5BBB"/>
    <w:rsid w:val="003A62CC"/>
    <w:rsid w:val="003A6AE5"/>
    <w:rsid w:val="003A73DD"/>
    <w:rsid w:val="003A7B5C"/>
    <w:rsid w:val="003B10BE"/>
    <w:rsid w:val="003B1109"/>
    <w:rsid w:val="003B68B8"/>
    <w:rsid w:val="003C07BA"/>
    <w:rsid w:val="003C11BC"/>
    <w:rsid w:val="003C2C34"/>
    <w:rsid w:val="003C3097"/>
    <w:rsid w:val="003C4C30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5D6"/>
    <w:rsid w:val="003E58CD"/>
    <w:rsid w:val="003F1282"/>
    <w:rsid w:val="003F14A9"/>
    <w:rsid w:val="003F2EAE"/>
    <w:rsid w:val="003F339A"/>
    <w:rsid w:val="003F34A1"/>
    <w:rsid w:val="003F5134"/>
    <w:rsid w:val="003F6499"/>
    <w:rsid w:val="003F692D"/>
    <w:rsid w:val="003F6F49"/>
    <w:rsid w:val="004038E1"/>
    <w:rsid w:val="00406FBB"/>
    <w:rsid w:val="004100AE"/>
    <w:rsid w:val="0041336E"/>
    <w:rsid w:val="004137ED"/>
    <w:rsid w:val="00414A69"/>
    <w:rsid w:val="00414F9B"/>
    <w:rsid w:val="00415727"/>
    <w:rsid w:val="00415BAB"/>
    <w:rsid w:val="00416B73"/>
    <w:rsid w:val="00420A1A"/>
    <w:rsid w:val="00420FB0"/>
    <w:rsid w:val="004227DD"/>
    <w:rsid w:val="00425088"/>
    <w:rsid w:val="00425DA2"/>
    <w:rsid w:val="00431ABB"/>
    <w:rsid w:val="00431E2A"/>
    <w:rsid w:val="004337A6"/>
    <w:rsid w:val="00435BD8"/>
    <w:rsid w:val="0043611A"/>
    <w:rsid w:val="00437ED6"/>
    <w:rsid w:val="004429ED"/>
    <w:rsid w:val="00442AEA"/>
    <w:rsid w:val="004442B5"/>
    <w:rsid w:val="00444E31"/>
    <w:rsid w:val="004453BE"/>
    <w:rsid w:val="00450DFE"/>
    <w:rsid w:val="0045283B"/>
    <w:rsid w:val="00454AEF"/>
    <w:rsid w:val="00455668"/>
    <w:rsid w:val="004561E8"/>
    <w:rsid w:val="00461387"/>
    <w:rsid w:val="00461A65"/>
    <w:rsid w:val="00464489"/>
    <w:rsid w:val="004661B6"/>
    <w:rsid w:val="00466662"/>
    <w:rsid w:val="004667DF"/>
    <w:rsid w:val="0046722F"/>
    <w:rsid w:val="0046736E"/>
    <w:rsid w:val="004675EC"/>
    <w:rsid w:val="0047325C"/>
    <w:rsid w:val="004753A4"/>
    <w:rsid w:val="004765E0"/>
    <w:rsid w:val="0047759A"/>
    <w:rsid w:val="00480041"/>
    <w:rsid w:val="00480C73"/>
    <w:rsid w:val="00480D5E"/>
    <w:rsid w:val="004814D8"/>
    <w:rsid w:val="00481F56"/>
    <w:rsid w:val="00482C2F"/>
    <w:rsid w:val="00483B5C"/>
    <w:rsid w:val="0048634F"/>
    <w:rsid w:val="0049137D"/>
    <w:rsid w:val="00494518"/>
    <w:rsid w:val="00496271"/>
    <w:rsid w:val="004967E5"/>
    <w:rsid w:val="004974AF"/>
    <w:rsid w:val="004A01DB"/>
    <w:rsid w:val="004A21F8"/>
    <w:rsid w:val="004A3712"/>
    <w:rsid w:val="004B0E33"/>
    <w:rsid w:val="004B24D5"/>
    <w:rsid w:val="004B3821"/>
    <w:rsid w:val="004B65A9"/>
    <w:rsid w:val="004C3494"/>
    <w:rsid w:val="004C4B2E"/>
    <w:rsid w:val="004C6FA6"/>
    <w:rsid w:val="004C70F2"/>
    <w:rsid w:val="004D340A"/>
    <w:rsid w:val="004D351C"/>
    <w:rsid w:val="004D777B"/>
    <w:rsid w:val="004D7A99"/>
    <w:rsid w:val="004E1D16"/>
    <w:rsid w:val="004E3A38"/>
    <w:rsid w:val="004E7D1E"/>
    <w:rsid w:val="004F193D"/>
    <w:rsid w:val="004F2013"/>
    <w:rsid w:val="004F23E5"/>
    <w:rsid w:val="004F3DCB"/>
    <w:rsid w:val="004F4FBC"/>
    <w:rsid w:val="005006F9"/>
    <w:rsid w:val="00500DC0"/>
    <w:rsid w:val="00502326"/>
    <w:rsid w:val="005027A6"/>
    <w:rsid w:val="005035B4"/>
    <w:rsid w:val="005112FF"/>
    <w:rsid w:val="005126ED"/>
    <w:rsid w:val="00513109"/>
    <w:rsid w:val="00513F96"/>
    <w:rsid w:val="00523D8E"/>
    <w:rsid w:val="0052621D"/>
    <w:rsid w:val="00526648"/>
    <w:rsid w:val="00527801"/>
    <w:rsid w:val="005300DE"/>
    <w:rsid w:val="00532F9C"/>
    <w:rsid w:val="0053723E"/>
    <w:rsid w:val="005457E8"/>
    <w:rsid w:val="00550219"/>
    <w:rsid w:val="00550618"/>
    <w:rsid w:val="00553CB8"/>
    <w:rsid w:val="005546F3"/>
    <w:rsid w:val="00555AFF"/>
    <w:rsid w:val="00555F32"/>
    <w:rsid w:val="00556687"/>
    <w:rsid w:val="005566B4"/>
    <w:rsid w:val="00556BF2"/>
    <w:rsid w:val="005607B8"/>
    <w:rsid w:val="0056168F"/>
    <w:rsid w:val="00561E75"/>
    <w:rsid w:val="00561F67"/>
    <w:rsid w:val="0056280D"/>
    <w:rsid w:val="00562AEF"/>
    <w:rsid w:val="00562F7B"/>
    <w:rsid w:val="00566A77"/>
    <w:rsid w:val="00566EFD"/>
    <w:rsid w:val="00570660"/>
    <w:rsid w:val="00571D95"/>
    <w:rsid w:val="00572538"/>
    <w:rsid w:val="0057469A"/>
    <w:rsid w:val="005753A5"/>
    <w:rsid w:val="00577634"/>
    <w:rsid w:val="005815F6"/>
    <w:rsid w:val="00581849"/>
    <w:rsid w:val="0058243E"/>
    <w:rsid w:val="00582B32"/>
    <w:rsid w:val="0058361C"/>
    <w:rsid w:val="0058375D"/>
    <w:rsid w:val="00583BCD"/>
    <w:rsid w:val="00586C86"/>
    <w:rsid w:val="0059093F"/>
    <w:rsid w:val="00591A88"/>
    <w:rsid w:val="00591E54"/>
    <w:rsid w:val="00592D04"/>
    <w:rsid w:val="00596499"/>
    <w:rsid w:val="005A02F9"/>
    <w:rsid w:val="005A1355"/>
    <w:rsid w:val="005A26B9"/>
    <w:rsid w:val="005A6A7E"/>
    <w:rsid w:val="005A70DB"/>
    <w:rsid w:val="005B0573"/>
    <w:rsid w:val="005B06F8"/>
    <w:rsid w:val="005B1927"/>
    <w:rsid w:val="005C001B"/>
    <w:rsid w:val="005C03D3"/>
    <w:rsid w:val="005C67B8"/>
    <w:rsid w:val="005C69BA"/>
    <w:rsid w:val="005D0D4D"/>
    <w:rsid w:val="005D1561"/>
    <w:rsid w:val="005D5D9B"/>
    <w:rsid w:val="005D7291"/>
    <w:rsid w:val="005E0430"/>
    <w:rsid w:val="005E2519"/>
    <w:rsid w:val="005E3637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08E5"/>
    <w:rsid w:val="005F1C52"/>
    <w:rsid w:val="005F5662"/>
    <w:rsid w:val="005F7667"/>
    <w:rsid w:val="005F7C31"/>
    <w:rsid w:val="006001BA"/>
    <w:rsid w:val="006011B2"/>
    <w:rsid w:val="00601585"/>
    <w:rsid w:val="00601CFE"/>
    <w:rsid w:val="00603BA2"/>
    <w:rsid w:val="00606633"/>
    <w:rsid w:val="00606E7A"/>
    <w:rsid w:val="006078B6"/>
    <w:rsid w:val="00607E00"/>
    <w:rsid w:val="006105A5"/>
    <w:rsid w:val="00612C59"/>
    <w:rsid w:val="0061557E"/>
    <w:rsid w:val="00615BF0"/>
    <w:rsid w:val="00617CB1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58A5"/>
    <w:rsid w:val="00665938"/>
    <w:rsid w:val="00667526"/>
    <w:rsid w:val="006710E3"/>
    <w:rsid w:val="006724B8"/>
    <w:rsid w:val="006743E8"/>
    <w:rsid w:val="0067466C"/>
    <w:rsid w:val="00676E04"/>
    <w:rsid w:val="00677E52"/>
    <w:rsid w:val="006814AB"/>
    <w:rsid w:val="00683938"/>
    <w:rsid w:val="006843A6"/>
    <w:rsid w:val="0068778D"/>
    <w:rsid w:val="00690DB3"/>
    <w:rsid w:val="00691297"/>
    <w:rsid w:val="00691585"/>
    <w:rsid w:val="00693864"/>
    <w:rsid w:val="006956E7"/>
    <w:rsid w:val="0069631A"/>
    <w:rsid w:val="006A0EDD"/>
    <w:rsid w:val="006A54C8"/>
    <w:rsid w:val="006A7819"/>
    <w:rsid w:val="006B1144"/>
    <w:rsid w:val="006B43AD"/>
    <w:rsid w:val="006B4F5D"/>
    <w:rsid w:val="006B7406"/>
    <w:rsid w:val="006C0B3E"/>
    <w:rsid w:val="006C0F59"/>
    <w:rsid w:val="006C1806"/>
    <w:rsid w:val="006C26BD"/>
    <w:rsid w:val="006C38B6"/>
    <w:rsid w:val="006C391C"/>
    <w:rsid w:val="006C7D71"/>
    <w:rsid w:val="006D0627"/>
    <w:rsid w:val="006D095B"/>
    <w:rsid w:val="006D269A"/>
    <w:rsid w:val="006D53E3"/>
    <w:rsid w:val="006D58AE"/>
    <w:rsid w:val="006D768A"/>
    <w:rsid w:val="006D78FB"/>
    <w:rsid w:val="006D7BED"/>
    <w:rsid w:val="006D7E9D"/>
    <w:rsid w:val="006E662A"/>
    <w:rsid w:val="006E69D4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62F0"/>
    <w:rsid w:val="0070635D"/>
    <w:rsid w:val="007063E7"/>
    <w:rsid w:val="007069E4"/>
    <w:rsid w:val="007107AB"/>
    <w:rsid w:val="007108C0"/>
    <w:rsid w:val="00711C6D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3F4D"/>
    <w:rsid w:val="0074617B"/>
    <w:rsid w:val="00750370"/>
    <w:rsid w:val="00754AC5"/>
    <w:rsid w:val="00764BFD"/>
    <w:rsid w:val="00765016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1FEB"/>
    <w:rsid w:val="007A238A"/>
    <w:rsid w:val="007A25CB"/>
    <w:rsid w:val="007A7FE7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525A"/>
    <w:rsid w:val="007C6BCD"/>
    <w:rsid w:val="007D1AEA"/>
    <w:rsid w:val="007D41B2"/>
    <w:rsid w:val="007D6AC7"/>
    <w:rsid w:val="007D7447"/>
    <w:rsid w:val="007D7D83"/>
    <w:rsid w:val="007E56CE"/>
    <w:rsid w:val="007E59A3"/>
    <w:rsid w:val="007E6937"/>
    <w:rsid w:val="007E7D5A"/>
    <w:rsid w:val="007F49DA"/>
    <w:rsid w:val="007F4C30"/>
    <w:rsid w:val="007F4F65"/>
    <w:rsid w:val="007F692E"/>
    <w:rsid w:val="007F7EBA"/>
    <w:rsid w:val="007F7FA8"/>
    <w:rsid w:val="0080033B"/>
    <w:rsid w:val="00800AB7"/>
    <w:rsid w:val="0080198B"/>
    <w:rsid w:val="00804063"/>
    <w:rsid w:val="00805CCB"/>
    <w:rsid w:val="00807CD2"/>
    <w:rsid w:val="0081339F"/>
    <w:rsid w:val="00813F92"/>
    <w:rsid w:val="00815DE6"/>
    <w:rsid w:val="00816825"/>
    <w:rsid w:val="00820128"/>
    <w:rsid w:val="00821A1E"/>
    <w:rsid w:val="00821F83"/>
    <w:rsid w:val="00823AB5"/>
    <w:rsid w:val="00826AC0"/>
    <w:rsid w:val="00827893"/>
    <w:rsid w:val="00827F5B"/>
    <w:rsid w:val="00832E64"/>
    <w:rsid w:val="00835466"/>
    <w:rsid w:val="00837204"/>
    <w:rsid w:val="008411E3"/>
    <w:rsid w:val="00841BBB"/>
    <w:rsid w:val="00842E9F"/>
    <w:rsid w:val="00844F9B"/>
    <w:rsid w:val="00847183"/>
    <w:rsid w:val="008509C4"/>
    <w:rsid w:val="00851A13"/>
    <w:rsid w:val="00852BF6"/>
    <w:rsid w:val="008671C9"/>
    <w:rsid w:val="0087013C"/>
    <w:rsid w:val="00872279"/>
    <w:rsid w:val="00874590"/>
    <w:rsid w:val="00874AAE"/>
    <w:rsid w:val="008757FF"/>
    <w:rsid w:val="00875F85"/>
    <w:rsid w:val="00880A5C"/>
    <w:rsid w:val="00880BE3"/>
    <w:rsid w:val="00881011"/>
    <w:rsid w:val="008832D2"/>
    <w:rsid w:val="00884203"/>
    <w:rsid w:val="00884BB6"/>
    <w:rsid w:val="008875DD"/>
    <w:rsid w:val="008902AB"/>
    <w:rsid w:val="00890999"/>
    <w:rsid w:val="008912D2"/>
    <w:rsid w:val="00892B06"/>
    <w:rsid w:val="00895E42"/>
    <w:rsid w:val="008967EC"/>
    <w:rsid w:val="00897CF8"/>
    <w:rsid w:val="00897EE5"/>
    <w:rsid w:val="008A0520"/>
    <w:rsid w:val="008A0B15"/>
    <w:rsid w:val="008A1DD2"/>
    <w:rsid w:val="008A51DE"/>
    <w:rsid w:val="008A761C"/>
    <w:rsid w:val="008B0507"/>
    <w:rsid w:val="008B1F76"/>
    <w:rsid w:val="008B6E40"/>
    <w:rsid w:val="008B7C5F"/>
    <w:rsid w:val="008C0B06"/>
    <w:rsid w:val="008C0F42"/>
    <w:rsid w:val="008C1456"/>
    <w:rsid w:val="008C2EB0"/>
    <w:rsid w:val="008C3483"/>
    <w:rsid w:val="008C5693"/>
    <w:rsid w:val="008C5839"/>
    <w:rsid w:val="008D0630"/>
    <w:rsid w:val="008D245F"/>
    <w:rsid w:val="008D2546"/>
    <w:rsid w:val="008D3720"/>
    <w:rsid w:val="008D4380"/>
    <w:rsid w:val="008D6294"/>
    <w:rsid w:val="008E2310"/>
    <w:rsid w:val="008E4501"/>
    <w:rsid w:val="008E4D7F"/>
    <w:rsid w:val="008E6D1C"/>
    <w:rsid w:val="008E769A"/>
    <w:rsid w:val="008F28C0"/>
    <w:rsid w:val="008F3422"/>
    <w:rsid w:val="008F3CCC"/>
    <w:rsid w:val="008F6744"/>
    <w:rsid w:val="008F685C"/>
    <w:rsid w:val="009014F7"/>
    <w:rsid w:val="00904D9D"/>
    <w:rsid w:val="00904FE7"/>
    <w:rsid w:val="00907D60"/>
    <w:rsid w:val="00914DD3"/>
    <w:rsid w:val="009202D6"/>
    <w:rsid w:val="00920480"/>
    <w:rsid w:val="009209E3"/>
    <w:rsid w:val="00921E1C"/>
    <w:rsid w:val="00922424"/>
    <w:rsid w:val="00922D82"/>
    <w:rsid w:val="0092364B"/>
    <w:rsid w:val="00923834"/>
    <w:rsid w:val="00924F00"/>
    <w:rsid w:val="00925DBC"/>
    <w:rsid w:val="00931A77"/>
    <w:rsid w:val="00933443"/>
    <w:rsid w:val="00937DE8"/>
    <w:rsid w:val="0094052C"/>
    <w:rsid w:val="0094080B"/>
    <w:rsid w:val="009423B9"/>
    <w:rsid w:val="00943683"/>
    <w:rsid w:val="009468C6"/>
    <w:rsid w:val="0094793B"/>
    <w:rsid w:val="00951338"/>
    <w:rsid w:val="009515DD"/>
    <w:rsid w:val="00952D57"/>
    <w:rsid w:val="00953195"/>
    <w:rsid w:val="00954014"/>
    <w:rsid w:val="00954E39"/>
    <w:rsid w:val="00955907"/>
    <w:rsid w:val="009575B6"/>
    <w:rsid w:val="00960733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627A"/>
    <w:rsid w:val="00980048"/>
    <w:rsid w:val="009807F3"/>
    <w:rsid w:val="00981A6D"/>
    <w:rsid w:val="00982588"/>
    <w:rsid w:val="00982FEE"/>
    <w:rsid w:val="00986CE5"/>
    <w:rsid w:val="009870E6"/>
    <w:rsid w:val="00990D54"/>
    <w:rsid w:val="009921BF"/>
    <w:rsid w:val="00994172"/>
    <w:rsid w:val="009947D4"/>
    <w:rsid w:val="0099694B"/>
    <w:rsid w:val="009A1312"/>
    <w:rsid w:val="009A2847"/>
    <w:rsid w:val="009A305A"/>
    <w:rsid w:val="009A4D48"/>
    <w:rsid w:val="009A726B"/>
    <w:rsid w:val="009A7912"/>
    <w:rsid w:val="009B0B8D"/>
    <w:rsid w:val="009B1DFF"/>
    <w:rsid w:val="009B2477"/>
    <w:rsid w:val="009B5374"/>
    <w:rsid w:val="009B5BC6"/>
    <w:rsid w:val="009B681F"/>
    <w:rsid w:val="009C2CA7"/>
    <w:rsid w:val="009C3D31"/>
    <w:rsid w:val="009C4EDE"/>
    <w:rsid w:val="009C5BEE"/>
    <w:rsid w:val="009C6330"/>
    <w:rsid w:val="009D00AA"/>
    <w:rsid w:val="009D0D74"/>
    <w:rsid w:val="009D12E1"/>
    <w:rsid w:val="009D4551"/>
    <w:rsid w:val="009E1A20"/>
    <w:rsid w:val="009E2CF6"/>
    <w:rsid w:val="009E4745"/>
    <w:rsid w:val="009E7CF6"/>
    <w:rsid w:val="009E7D6D"/>
    <w:rsid w:val="009F2202"/>
    <w:rsid w:val="009F3EBD"/>
    <w:rsid w:val="00A01710"/>
    <w:rsid w:val="00A03D11"/>
    <w:rsid w:val="00A047FE"/>
    <w:rsid w:val="00A05C34"/>
    <w:rsid w:val="00A06E6A"/>
    <w:rsid w:val="00A1074D"/>
    <w:rsid w:val="00A11B8E"/>
    <w:rsid w:val="00A14962"/>
    <w:rsid w:val="00A215B3"/>
    <w:rsid w:val="00A245EC"/>
    <w:rsid w:val="00A25F46"/>
    <w:rsid w:val="00A26DC3"/>
    <w:rsid w:val="00A32249"/>
    <w:rsid w:val="00A335A9"/>
    <w:rsid w:val="00A33BC6"/>
    <w:rsid w:val="00A34C42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FA9"/>
    <w:rsid w:val="00A828D5"/>
    <w:rsid w:val="00A85873"/>
    <w:rsid w:val="00A906E0"/>
    <w:rsid w:val="00A90B4B"/>
    <w:rsid w:val="00A9329C"/>
    <w:rsid w:val="00A94D7A"/>
    <w:rsid w:val="00A94DA2"/>
    <w:rsid w:val="00A95BAA"/>
    <w:rsid w:val="00AA0D7E"/>
    <w:rsid w:val="00AA0FB9"/>
    <w:rsid w:val="00AA1549"/>
    <w:rsid w:val="00AA15AF"/>
    <w:rsid w:val="00AA17D5"/>
    <w:rsid w:val="00AA21E9"/>
    <w:rsid w:val="00AA2805"/>
    <w:rsid w:val="00AA2FCF"/>
    <w:rsid w:val="00AB2398"/>
    <w:rsid w:val="00AB3244"/>
    <w:rsid w:val="00AB33A8"/>
    <w:rsid w:val="00AB35E0"/>
    <w:rsid w:val="00AB387A"/>
    <w:rsid w:val="00AB40C1"/>
    <w:rsid w:val="00AB6DA7"/>
    <w:rsid w:val="00AB79C1"/>
    <w:rsid w:val="00AB7E53"/>
    <w:rsid w:val="00AC28AE"/>
    <w:rsid w:val="00AC4E86"/>
    <w:rsid w:val="00AC706B"/>
    <w:rsid w:val="00AD272E"/>
    <w:rsid w:val="00AD3778"/>
    <w:rsid w:val="00AD6271"/>
    <w:rsid w:val="00AD6DA7"/>
    <w:rsid w:val="00AD74CE"/>
    <w:rsid w:val="00AE3F3E"/>
    <w:rsid w:val="00AE432F"/>
    <w:rsid w:val="00AE48A6"/>
    <w:rsid w:val="00AE4947"/>
    <w:rsid w:val="00AF1F05"/>
    <w:rsid w:val="00AF2AB4"/>
    <w:rsid w:val="00AF584D"/>
    <w:rsid w:val="00AF5A54"/>
    <w:rsid w:val="00B00AB5"/>
    <w:rsid w:val="00B03A3A"/>
    <w:rsid w:val="00B03E79"/>
    <w:rsid w:val="00B04C39"/>
    <w:rsid w:val="00B0756E"/>
    <w:rsid w:val="00B11DBB"/>
    <w:rsid w:val="00B133CE"/>
    <w:rsid w:val="00B13527"/>
    <w:rsid w:val="00B15CD2"/>
    <w:rsid w:val="00B15F42"/>
    <w:rsid w:val="00B16491"/>
    <w:rsid w:val="00B17991"/>
    <w:rsid w:val="00B21E07"/>
    <w:rsid w:val="00B2427E"/>
    <w:rsid w:val="00B24392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54F3F"/>
    <w:rsid w:val="00B61074"/>
    <w:rsid w:val="00B62A84"/>
    <w:rsid w:val="00B645BC"/>
    <w:rsid w:val="00B73571"/>
    <w:rsid w:val="00B73B1A"/>
    <w:rsid w:val="00B743B7"/>
    <w:rsid w:val="00B744A7"/>
    <w:rsid w:val="00B75E86"/>
    <w:rsid w:val="00B75E88"/>
    <w:rsid w:val="00B81275"/>
    <w:rsid w:val="00B8144B"/>
    <w:rsid w:val="00B85709"/>
    <w:rsid w:val="00B860DF"/>
    <w:rsid w:val="00B874B3"/>
    <w:rsid w:val="00B9084F"/>
    <w:rsid w:val="00B91B8B"/>
    <w:rsid w:val="00B92C78"/>
    <w:rsid w:val="00B968E8"/>
    <w:rsid w:val="00B9702D"/>
    <w:rsid w:val="00B970D7"/>
    <w:rsid w:val="00BA007E"/>
    <w:rsid w:val="00BA4EED"/>
    <w:rsid w:val="00BA5B89"/>
    <w:rsid w:val="00BA5EA9"/>
    <w:rsid w:val="00BA62B4"/>
    <w:rsid w:val="00BA7B85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646C"/>
    <w:rsid w:val="00BC7B98"/>
    <w:rsid w:val="00BD17D3"/>
    <w:rsid w:val="00BD2478"/>
    <w:rsid w:val="00BD2969"/>
    <w:rsid w:val="00BD3517"/>
    <w:rsid w:val="00BD69CE"/>
    <w:rsid w:val="00BD70A7"/>
    <w:rsid w:val="00BE1481"/>
    <w:rsid w:val="00BE3EBE"/>
    <w:rsid w:val="00BE51DA"/>
    <w:rsid w:val="00BF062C"/>
    <w:rsid w:val="00BF427E"/>
    <w:rsid w:val="00BF57C0"/>
    <w:rsid w:val="00C0017B"/>
    <w:rsid w:val="00C00206"/>
    <w:rsid w:val="00C043D3"/>
    <w:rsid w:val="00C04A7E"/>
    <w:rsid w:val="00C04C6F"/>
    <w:rsid w:val="00C111A2"/>
    <w:rsid w:val="00C12405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A40"/>
    <w:rsid w:val="00C431DF"/>
    <w:rsid w:val="00C44637"/>
    <w:rsid w:val="00C474F0"/>
    <w:rsid w:val="00C50163"/>
    <w:rsid w:val="00C5129B"/>
    <w:rsid w:val="00C53616"/>
    <w:rsid w:val="00C54EDE"/>
    <w:rsid w:val="00C57567"/>
    <w:rsid w:val="00C57E0D"/>
    <w:rsid w:val="00C6182D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31DA"/>
    <w:rsid w:val="00C7381A"/>
    <w:rsid w:val="00C739A5"/>
    <w:rsid w:val="00C73B6D"/>
    <w:rsid w:val="00C76022"/>
    <w:rsid w:val="00C809E1"/>
    <w:rsid w:val="00C81517"/>
    <w:rsid w:val="00C82074"/>
    <w:rsid w:val="00C82328"/>
    <w:rsid w:val="00C824A2"/>
    <w:rsid w:val="00C87285"/>
    <w:rsid w:val="00C87D12"/>
    <w:rsid w:val="00C90F85"/>
    <w:rsid w:val="00C911E8"/>
    <w:rsid w:val="00C91F0D"/>
    <w:rsid w:val="00C9241E"/>
    <w:rsid w:val="00C92E9C"/>
    <w:rsid w:val="00C940F3"/>
    <w:rsid w:val="00C95B58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4BFA"/>
    <w:rsid w:val="00CC7082"/>
    <w:rsid w:val="00CC755D"/>
    <w:rsid w:val="00CC7D60"/>
    <w:rsid w:val="00CC7F4F"/>
    <w:rsid w:val="00CD0AA9"/>
    <w:rsid w:val="00CD2C7E"/>
    <w:rsid w:val="00CD5B6B"/>
    <w:rsid w:val="00CE1836"/>
    <w:rsid w:val="00CE5E3E"/>
    <w:rsid w:val="00CE70F6"/>
    <w:rsid w:val="00CF1C1B"/>
    <w:rsid w:val="00CF353F"/>
    <w:rsid w:val="00CF4A6D"/>
    <w:rsid w:val="00CF5B4E"/>
    <w:rsid w:val="00CF6A60"/>
    <w:rsid w:val="00D0174F"/>
    <w:rsid w:val="00D01D6A"/>
    <w:rsid w:val="00D024A7"/>
    <w:rsid w:val="00D05167"/>
    <w:rsid w:val="00D1076C"/>
    <w:rsid w:val="00D111F9"/>
    <w:rsid w:val="00D14C59"/>
    <w:rsid w:val="00D20377"/>
    <w:rsid w:val="00D23FAC"/>
    <w:rsid w:val="00D25867"/>
    <w:rsid w:val="00D263BE"/>
    <w:rsid w:val="00D27109"/>
    <w:rsid w:val="00D35DF0"/>
    <w:rsid w:val="00D403BB"/>
    <w:rsid w:val="00D404B5"/>
    <w:rsid w:val="00D40957"/>
    <w:rsid w:val="00D42335"/>
    <w:rsid w:val="00D424E0"/>
    <w:rsid w:val="00D42CC1"/>
    <w:rsid w:val="00D43549"/>
    <w:rsid w:val="00D44F35"/>
    <w:rsid w:val="00D4698C"/>
    <w:rsid w:val="00D46E87"/>
    <w:rsid w:val="00D51009"/>
    <w:rsid w:val="00D52A4A"/>
    <w:rsid w:val="00D5422B"/>
    <w:rsid w:val="00D55EF9"/>
    <w:rsid w:val="00D57442"/>
    <w:rsid w:val="00D63BA7"/>
    <w:rsid w:val="00D64649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2300"/>
    <w:rsid w:val="00D82401"/>
    <w:rsid w:val="00D85F7E"/>
    <w:rsid w:val="00D863FE"/>
    <w:rsid w:val="00D86A39"/>
    <w:rsid w:val="00D87B99"/>
    <w:rsid w:val="00D87E2B"/>
    <w:rsid w:val="00D91646"/>
    <w:rsid w:val="00D932A3"/>
    <w:rsid w:val="00D94FC3"/>
    <w:rsid w:val="00D95B9D"/>
    <w:rsid w:val="00DA0495"/>
    <w:rsid w:val="00DA059D"/>
    <w:rsid w:val="00DA12D6"/>
    <w:rsid w:val="00DA2A10"/>
    <w:rsid w:val="00DA3FAC"/>
    <w:rsid w:val="00DA47D7"/>
    <w:rsid w:val="00DA4944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D038B"/>
    <w:rsid w:val="00DD0FCC"/>
    <w:rsid w:val="00DD4267"/>
    <w:rsid w:val="00DD48FB"/>
    <w:rsid w:val="00DD5736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6889"/>
    <w:rsid w:val="00DF74BB"/>
    <w:rsid w:val="00DF7531"/>
    <w:rsid w:val="00E008F2"/>
    <w:rsid w:val="00E00C16"/>
    <w:rsid w:val="00E0333F"/>
    <w:rsid w:val="00E06D1E"/>
    <w:rsid w:val="00E10C20"/>
    <w:rsid w:val="00E13BB4"/>
    <w:rsid w:val="00E161B9"/>
    <w:rsid w:val="00E17B54"/>
    <w:rsid w:val="00E21C24"/>
    <w:rsid w:val="00E24000"/>
    <w:rsid w:val="00E25E52"/>
    <w:rsid w:val="00E26D68"/>
    <w:rsid w:val="00E31FEB"/>
    <w:rsid w:val="00E33D83"/>
    <w:rsid w:val="00E3426A"/>
    <w:rsid w:val="00E35AEE"/>
    <w:rsid w:val="00E36915"/>
    <w:rsid w:val="00E36EFE"/>
    <w:rsid w:val="00E371C7"/>
    <w:rsid w:val="00E40D4E"/>
    <w:rsid w:val="00E41E26"/>
    <w:rsid w:val="00E429FC"/>
    <w:rsid w:val="00E43C46"/>
    <w:rsid w:val="00E43F6E"/>
    <w:rsid w:val="00E450E3"/>
    <w:rsid w:val="00E4517A"/>
    <w:rsid w:val="00E46A3F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4F71"/>
    <w:rsid w:val="00E5592C"/>
    <w:rsid w:val="00E61707"/>
    <w:rsid w:val="00E61E80"/>
    <w:rsid w:val="00E62EC1"/>
    <w:rsid w:val="00E64408"/>
    <w:rsid w:val="00E64FB9"/>
    <w:rsid w:val="00E65D81"/>
    <w:rsid w:val="00E66F7B"/>
    <w:rsid w:val="00E71B75"/>
    <w:rsid w:val="00E74F43"/>
    <w:rsid w:val="00E80D81"/>
    <w:rsid w:val="00E80F22"/>
    <w:rsid w:val="00E84523"/>
    <w:rsid w:val="00E84853"/>
    <w:rsid w:val="00E85645"/>
    <w:rsid w:val="00E871D7"/>
    <w:rsid w:val="00E8736C"/>
    <w:rsid w:val="00E90128"/>
    <w:rsid w:val="00E92187"/>
    <w:rsid w:val="00E947ED"/>
    <w:rsid w:val="00E9490E"/>
    <w:rsid w:val="00E94DF4"/>
    <w:rsid w:val="00E95697"/>
    <w:rsid w:val="00E95AFF"/>
    <w:rsid w:val="00EA039B"/>
    <w:rsid w:val="00EA09E3"/>
    <w:rsid w:val="00EA2E1B"/>
    <w:rsid w:val="00EA3970"/>
    <w:rsid w:val="00EA3C2E"/>
    <w:rsid w:val="00EB0FFF"/>
    <w:rsid w:val="00EB183B"/>
    <w:rsid w:val="00EB1AF8"/>
    <w:rsid w:val="00EB37B0"/>
    <w:rsid w:val="00EB3F3A"/>
    <w:rsid w:val="00EB3FCE"/>
    <w:rsid w:val="00EB4F12"/>
    <w:rsid w:val="00EB59C2"/>
    <w:rsid w:val="00EC1F86"/>
    <w:rsid w:val="00EC23B2"/>
    <w:rsid w:val="00EC2B22"/>
    <w:rsid w:val="00EC3102"/>
    <w:rsid w:val="00EC3E8B"/>
    <w:rsid w:val="00EC59D0"/>
    <w:rsid w:val="00EC5FAA"/>
    <w:rsid w:val="00EC7C80"/>
    <w:rsid w:val="00ED1247"/>
    <w:rsid w:val="00ED5B1C"/>
    <w:rsid w:val="00ED6AE6"/>
    <w:rsid w:val="00EE03E2"/>
    <w:rsid w:val="00EE0C7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6B6E"/>
    <w:rsid w:val="00F1427F"/>
    <w:rsid w:val="00F14DB2"/>
    <w:rsid w:val="00F168FB"/>
    <w:rsid w:val="00F2191A"/>
    <w:rsid w:val="00F21A3C"/>
    <w:rsid w:val="00F230BF"/>
    <w:rsid w:val="00F260E8"/>
    <w:rsid w:val="00F26267"/>
    <w:rsid w:val="00F27297"/>
    <w:rsid w:val="00F32C45"/>
    <w:rsid w:val="00F333A6"/>
    <w:rsid w:val="00F36D2B"/>
    <w:rsid w:val="00F37A82"/>
    <w:rsid w:val="00F400CB"/>
    <w:rsid w:val="00F417DE"/>
    <w:rsid w:val="00F434BC"/>
    <w:rsid w:val="00F46A36"/>
    <w:rsid w:val="00F5044B"/>
    <w:rsid w:val="00F5050A"/>
    <w:rsid w:val="00F51377"/>
    <w:rsid w:val="00F51783"/>
    <w:rsid w:val="00F57F74"/>
    <w:rsid w:val="00F631E9"/>
    <w:rsid w:val="00F64E53"/>
    <w:rsid w:val="00F651D6"/>
    <w:rsid w:val="00F65BA2"/>
    <w:rsid w:val="00F6687B"/>
    <w:rsid w:val="00F66D3D"/>
    <w:rsid w:val="00F67C2E"/>
    <w:rsid w:val="00F714AD"/>
    <w:rsid w:val="00F71870"/>
    <w:rsid w:val="00F71CEC"/>
    <w:rsid w:val="00F72021"/>
    <w:rsid w:val="00F733D0"/>
    <w:rsid w:val="00F73E8E"/>
    <w:rsid w:val="00F75307"/>
    <w:rsid w:val="00F76B56"/>
    <w:rsid w:val="00F77D66"/>
    <w:rsid w:val="00F77F26"/>
    <w:rsid w:val="00F83C27"/>
    <w:rsid w:val="00F870AB"/>
    <w:rsid w:val="00F8771E"/>
    <w:rsid w:val="00F968B0"/>
    <w:rsid w:val="00F97915"/>
    <w:rsid w:val="00FA064D"/>
    <w:rsid w:val="00FA2E54"/>
    <w:rsid w:val="00FA5CB9"/>
    <w:rsid w:val="00FA5F10"/>
    <w:rsid w:val="00FB0417"/>
    <w:rsid w:val="00FB0E9B"/>
    <w:rsid w:val="00FB2405"/>
    <w:rsid w:val="00FB29CC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D70B1"/>
    <w:rsid w:val="00FE3139"/>
    <w:rsid w:val="00FE33D9"/>
    <w:rsid w:val="00FE3A03"/>
    <w:rsid w:val="00FE53D5"/>
    <w:rsid w:val="00FE6611"/>
    <w:rsid w:val="00FF59E6"/>
    <w:rsid w:val="00FF67E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c8cc,#c39199,#0082be"/>
    </o:shapedefaults>
    <o:shapelayout v:ext="edit">
      <o:idmap v:ext="edit" data="2"/>
    </o:shapelayout>
  </w:shapeDefaults>
  <w:decimalSymbol w:val="."/>
  <w:listSeparator w:val=","/>
  <w14:docId w14:val="58F35D8A"/>
  <w15:chartTrackingRefBased/>
  <w15:docId w15:val="{A281EE56-B198-49CE-B541-AEF77E38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754"/>
    <w:rPr>
      <w:rFonts w:ascii="Calibri" w:eastAsia="Calibri" w:hAnsi="Calibri" w:cs="Calibri"/>
      <w:sz w:val="22"/>
      <w:szCs w:val="22"/>
      <w:lang w:eastAsia="en-US"/>
    </w:rPr>
  </w:style>
  <w:style w:type="paragraph" w:styleId="Heading1">
    <w:name w:val="heading 1"/>
    <w:qFormat/>
    <w:rsid w:val="00152EEB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rsid w:val="00DB2F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97915"/>
    <w:rPr>
      <w:color w:val="800080"/>
      <w:u w:val="single"/>
    </w:rPr>
  </w:style>
  <w:style w:type="paragraph" w:customStyle="1" w:styleId="Introduction">
    <w:name w:val="Introduction"/>
    <w:rsid w:val="00F46A36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link w:val="BodyChar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paragraph" w:styleId="Footer">
    <w:name w:val="footer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  <w:lang w:val="en-US" w:eastAsia="en-US"/>
    </w:rPr>
  </w:style>
  <w:style w:type="character" w:customStyle="1" w:styleId="Insertionspace">
    <w:name w:val="Insertion space"/>
    <w:rsid w:val="00377840"/>
    <w:rPr>
      <w:color w:val="FF0000"/>
    </w:rPr>
  </w:style>
  <w:style w:type="paragraph" w:customStyle="1" w:styleId="Letterheading">
    <w:name w:val="Letter heading"/>
    <w:rsid w:val="00377840"/>
    <w:pPr>
      <w:spacing w:before="120" w:after="120"/>
      <w:jc w:val="center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Instructionsbold">
    <w:name w:val="Instructions bold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920480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rsid w:val="000A2ACB"/>
    <w:rPr>
      <w:rFonts w:ascii="Arial" w:hAnsi="Arial"/>
      <w:b/>
      <w:sz w:val="20"/>
    </w:rPr>
  </w:style>
  <w:style w:type="paragraph" w:styleId="PlainText">
    <w:name w:val="Plain Text"/>
    <w:basedOn w:val="Normal"/>
    <w:rsid w:val="00826A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paragraph" w:customStyle="1" w:styleId="Keepcopyblurb">
    <w:name w:val="Keep copy blurb"/>
    <w:basedOn w:val="Normal"/>
    <w:rsid w:val="00F417DE"/>
    <w:pPr>
      <w:tabs>
        <w:tab w:val="left" w:leader="underscore" w:pos="6237"/>
      </w:tabs>
      <w:spacing w:after="120" w:line="280" w:lineRule="exact"/>
      <w:jc w:val="center"/>
    </w:pPr>
    <w:rPr>
      <w:rFonts w:ascii="Arial" w:hAnsi="Arial" w:cs="Arial"/>
      <w:color w:val="999999"/>
      <w:sz w:val="20"/>
      <w:szCs w:val="20"/>
    </w:rPr>
  </w:style>
  <w:style w:type="paragraph" w:customStyle="1" w:styleId="Tablebody">
    <w:name w:val="Table body"/>
    <w:basedOn w:val="Normal"/>
    <w:link w:val="TablebodyChar"/>
    <w:rsid w:val="00952D57"/>
    <w:pPr>
      <w:tabs>
        <w:tab w:val="left" w:leader="underscore" w:pos="6237"/>
      </w:tabs>
      <w:spacing w:line="200" w:lineRule="exact"/>
    </w:pPr>
    <w:rPr>
      <w:rFonts w:ascii="Arial" w:hAnsi="Arial" w:cs="Arial"/>
      <w:sz w:val="17"/>
      <w:szCs w:val="18"/>
    </w:rPr>
  </w:style>
  <w:style w:type="character" w:customStyle="1" w:styleId="TablebodyChar">
    <w:name w:val="Table body Char"/>
    <w:link w:val="Tablebody"/>
    <w:rsid w:val="00952D57"/>
    <w:rPr>
      <w:rFonts w:ascii="Arial" w:hAnsi="Arial" w:cs="Arial"/>
      <w:sz w:val="17"/>
      <w:szCs w:val="18"/>
      <w:lang w:val="en-US" w:eastAsia="en-US" w:bidi="ar-SA"/>
    </w:rPr>
  </w:style>
  <w:style w:type="paragraph" w:customStyle="1" w:styleId="Tableinsertionspace">
    <w:name w:val="Table insertion space"/>
    <w:basedOn w:val="Tablebody"/>
    <w:link w:val="TableinsertionspaceChar"/>
    <w:rsid w:val="00F417DE"/>
    <w:rPr>
      <w:color w:val="FF0000"/>
    </w:rPr>
  </w:style>
  <w:style w:type="character" w:customStyle="1" w:styleId="TableinsertionspaceChar">
    <w:name w:val="Table insertion space Char"/>
    <w:link w:val="Tableinsertionspace"/>
    <w:rsid w:val="00F417DE"/>
    <w:rPr>
      <w:rFonts w:ascii="Arial" w:hAnsi="Arial" w:cs="Arial"/>
      <w:color w:val="FF0000"/>
      <w:sz w:val="17"/>
      <w:szCs w:val="18"/>
      <w:lang w:val="en-US" w:eastAsia="en-US" w:bidi="ar-SA"/>
    </w:rPr>
  </w:style>
  <w:style w:type="character" w:customStyle="1" w:styleId="BodyChar">
    <w:name w:val="Body Char"/>
    <w:link w:val="Body"/>
    <w:rsid w:val="00F417DE"/>
    <w:rPr>
      <w:rFonts w:ascii="Arial" w:hAnsi="Arial" w:cs="Arial"/>
      <w:lang w:val="en-US" w:eastAsia="en-US" w:bidi="ar-SA"/>
    </w:rPr>
  </w:style>
  <w:style w:type="paragraph" w:customStyle="1" w:styleId="Tableheading">
    <w:name w:val="Table heading"/>
    <w:link w:val="TableheadingChar"/>
    <w:rsid w:val="00E54F71"/>
    <w:pPr>
      <w:spacing w:line="200" w:lineRule="exact"/>
    </w:pPr>
    <w:rPr>
      <w:rFonts w:ascii="Arial" w:hAnsi="Arial" w:cs="Arial"/>
      <w:b/>
      <w:sz w:val="18"/>
      <w:szCs w:val="18"/>
      <w:lang w:val="en-US" w:eastAsia="en-US"/>
    </w:rPr>
  </w:style>
  <w:style w:type="character" w:customStyle="1" w:styleId="Tablebodyitalics">
    <w:name w:val="Table body italics"/>
    <w:rsid w:val="00057515"/>
    <w:rPr>
      <w:rFonts w:ascii="Arial" w:hAnsi="Arial"/>
      <w:i/>
      <w:sz w:val="16"/>
      <w:szCs w:val="16"/>
    </w:rPr>
  </w:style>
  <w:style w:type="paragraph" w:customStyle="1" w:styleId="Tablebodysmaller">
    <w:name w:val="Table body smaller"/>
    <w:basedOn w:val="Tablebody"/>
    <w:rsid w:val="00057515"/>
    <w:rPr>
      <w:sz w:val="14"/>
      <w:szCs w:val="16"/>
    </w:rPr>
  </w:style>
  <w:style w:type="character" w:customStyle="1" w:styleId="Tablebodysmalleritalics">
    <w:name w:val="Table body smaller italics"/>
    <w:rsid w:val="00057515"/>
    <w:rPr>
      <w:rFonts w:ascii="Arial" w:hAnsi="Arial"/>
      <w:i/>
      <w:sz w:val="14"/>
      <w:szCs w:val="14"/>
    </w:rPr>
  </w:style>
  <w:style w:type="character" w:customStyle="1" w:styleId="Type">
    <w:name w:val="Type:"/>
    <w:rsid w:val="00057515"/>
    <w:rPr>
      <w:rFonts w:ascii="Arial" w:hAnsi="Arial"/>
      <w:sz w:val="14"/>
    </w:rPr>
  </w:style>
  <w:style w:type="paragraph" w:customStyle="1" w:styleId="Tablebodyrightaligned">
    <w:name w:val="Table body right aligned"/>
    <w:basedOn w:val="Tablebody"/>
    <w:link w:val="TablebodyrightalignedChar"/>
    <w:rsid w:val="00057515"/>
    <w:pPr>
      <w:jc w:val="right"/>
    </w:pPr>
  </w:style>
  <w:style w:type="paragraph" w:customStyle="1" w:styleId="Tableheadingrigthaligned">
    <w:name w:val="Table heading rigth aligned"/>
    <w:basedOn w:val="Tableheading"/>
    <w:rsid w:val="00057515"/>
    <w:pPr>
      <w:jc w:val="right"/>
    </w:pPr>
  </w:style>
  <w:style w:type="character" w:customStyle="1" w:styleId="TableheadingChar">
    <w:name w:val="Table heading Char"/>
    <w:link w:val="Tableheading"/>
    <w:rsid w:val="00E54F71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TablebodyrightalignedChar">
    <w:name w:val="Table body right aligned Char"/>
    <w:basedOn w:val="TablebodyChar"/>
    <w:link w:val="Tablebodyrightaligned"/>
    <w:rsid w:val="00057515"/>
    <w:rPr>
      <w:rFonts w:ascii="Arial" w:hAnsi="Arial" w:cs="Arial"/>
      <w:sz w:val="17"/>
      <w:szCs w:val="18"/>
      <w:lang w:val="en-US" w:eastAsia="en-US" w:bidi="ar-SA"/>
    </w:rPr>
  </w:style>
  <w:style w:type="character" w:customStyle="1" w:styleId="Tableheadinginsertionspace">
    <w:name w:val="Table heading insertion space"/>
    <w:rsid w:val="00057515"/>
    <w:rPr>
      <w:rFonts w:ascii="Arial" w:hAnsi="Arial"/>
      <w:b/>
      <w:color w:val="FF0000"/>
      <w:sz w:val="18"/>
    </w:rPr>
  </w:style>
  <w:style w:type="character" w:customStyle="1" w:styleId="Tableinsertionspaceright">
    <w:name w:val="Table insertion space right"/>
    <w:rsid w:val="00057515"/>
    <w:rPr>
      <w:rFonts w:ascii="Arial" w:hAnsi="Arial" w:cs="Arial"/>
      <w:color w:val="FF0000"/>
      <w:sz w:val="17"/>
      <w:szCs w:val="18"/>
      <w:lang w:val="en-US" w:eastAsia="en-US" w:bidi="ar-SA"/>
    </w:rPr>
  </w:style>
  <w:style w:type="paragraph" w:customStyle="1" w:styleId="Introductionlastpara">
    <w:name w:val="Introduction last para"/>
    <w:basedOn w:val="Introduction"/>
    <w:rsid w:val="002A0180"/>
    <w:pPr>
      <w:spacing w:after="240"/>
    </w:pPr>
  </w:style>
  <w:style w:type="paragraph" w:styleId="NoSpacing">
    <w:name w:val="No Spacing"/>
    <w:autoRedefine/>
    <w:uiPriority w:val="1"/>
    <w:qFormat/>
    <w:rsid w:val="008B6E40"/>
    <w:pPr>
      <w:ind w:right="-107"/>
    </w:pPr>
    <w:rPr>
      <w:rFonts w:ascii="Calibri" w:eastAsia="Arial" w:hAnsi="Calibri" w:cs="Calibri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67079%20-%20Hours%20of%20work%20agreement%20or%20variation%20-%20part-time%20employees%20as%20v6%2022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064b34b7a3d19414e4a8dd43406073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19a4aaf699766b2bc75924b6b744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145C9-C4E3-43D9-8BC5-3EB8587371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6AD8F4-FEBD-44A6-8E90-C639FE2E3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CD225A-D521-411C-8D47-1D490195CE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DD7472-203E-4A2B-B8E2-A38625FC1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dm7-167079 - Hours of work agreement or variation - part-time employees as v6 220311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Hours of work agreement or variation - part-time employees</vt:lpstr>
    </vt:vector>
  </TitlesOfParts>
  <Company>Australian Government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Hours of work agreement or variation - part-time employees</dc:title>
  <dc:subject>Hours of work agreement or variation - part-time employees</dc:subject>
  <dc:creator>Fair Work Ombudsman</dc:creator>
  <cp:keywords>Template for recording details of meetings with employees</cp:keywords>
  <cp:lastModifiedBy>Greg Aldridge</cp:lastModifiedBy>
  <cp:revision>2</cp:revision>
  <cp:lastPrinted>2011-02-21T03:50:00Z</cp:lastPrinted>
  <dcterms:created xsi:type="dcterms:W3CDTF">2024-02-14T00:25:00Z</dcterms:created>
  <dcterms:modified xsi:type="dcterms:W3CDTF">2024-02-14T00:25:00Z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Subject">
    <vt:lpwstr>Template for recording details of meetings with employees</vt:lpwstr>
  </property>
  <property fmtid="{D5CDD505-2E9C-101B-9397-08002B2CF9AE}" pid="8" name="Keywords">
    <vt:lpwstr>Template for recording details of meetings with employees</vt:lpwstr>
  </property>
  <property fmtid="{D5CDD505-2E9C-101B-9397-08002B2CF9AE}" pid="9" name="_Author">
    <vt:lpwstr>Fair Work Ombudsman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_SharedFileIndex">
    <vt:lpwstr/>
  </property>
</Properties>
</file>